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D8" w:rsidRPr="00627644" w:rsidRDefault="00D701F4" w:rsidP="00681BD6">
      <w:pPr>
        <w:pStyle w:val="Rubrik1"/>
        <w:rPr>
          <w:sz w:val="28"/>
        </w:rPr>
      </w:pPr>
      <w:bookmarkStart w:id="0" w:name="_GoBack"/>
      <w:bookmarkEnd w:id="0"/>
      <w:r w:rsidRPr="00627644">
        <w:rPr>
          <w:sz w:val="28"/>
        </w:rPr>
        <w:t>Anmälan om registerutdrag</w:t>
      </w:r>
    </w:p>
    <w:p w:rsidR="00D701F4" w:rsidRPr="00D701F4" w:rsidRDefault="00D701F4" w:rsidP="00D701F4">
      <w:pPr>
        <w:rPr>
          <w:rFonts w:cs="Arial"/>
          <w:bCs/>
          <w:sz w:val="24"/>
          <w:szCs w:val="28"/>
        </w:rPr>
      </w:pPr>
      <w:r w:rsidRPr="00D701F4">
        <w:rPr>
          <w:rFonts w:cs="Arial"/>
          <w:bCs/>
          <w:sz w:val="24"/>
          <w:szCs w:val="28"/>
        </w:rPr>
        <w:t>Jag begär, med stöd i dataskyddförordningen</w:t>
      </w:r>
      <w:r w:rsidR="004A5077">
        <w:rPr>
          <w:rFonts w:cs="Arial"/>
          <w:bCs/>
          <w:sz w:val="24"/>
          <w:szCs w:val="28"/>
        </w:rPr>
        <w:t>,</w:t>
      </w:r>
      <w:r w:rsidR="00FA7908">
        <w:rPr>
          <w:rFonts w:cs="Arial"/>
          <w:bCs/>
          <w:sz w:val="24"/>
          <w:szCs w:val="28"/>
        </w:rPr>
        <w:t xml:space="preserve"> </w:t>
      </w:r>
      <w:r w:rsidR="00FA7908" w:rsidRPr="00FA7908">
        <w:rPr>
          <w:rFonts w:cs="Arial"/>
          <w:bCs/>
          <w:sz w:val="24"/>
          <w:szCs w:val="28"/>
        </w:rPr>
        <w:t xml:space="preserve">artikel </w:t>
      </w:r>
      <w:r w:rsidR="0059335A" w:rsidRPr="00FA7908">
        <w:rPr>
          <w:rFonts w:cs="Arial"/>
          <w:bCs/>
          <w:sz w:val="24"/>
          <w:szCs w:val="28"/>
        </w:rPr>
        <w:t>15</w:t>
      </w:r>
      <w:r w:rsidR="0059335A">
        <w:rPr>
          <w:rFonts w:cs="Arial"/>
          <w:bCs/>
          <w:sz w:val="24"/>
          <w:szCs w:val="28"/>
        </w:rPr>
        <w:t xml:space="preserve">, </w:t>
      </w:r>
      <w:r w:rsidR="0059335A" w:rsidRPr="00FA7908">
        <w:rPr>
          <w:rFonts w:cs="Arial"/>
          <w:bCs/>
          <w:sz w:val="24"/>
          <w:szCs w:val="28"/>
        </w:rPr>
        <w:t>besked</w:t>
      </w:r>
      <w:r w:rsidRPr="00D701F4">
        <w:rPr>
          <w:rFonts w:cs="Arial"/>
          <w:bCs/>
          <w:sz w:val="24"/>
          <w:szCs w:val="28"/>
        </w:rPr>
        <w:t xml:space="preserve"> om behandlingen av mina personuppgifter och information kring behandlingen som sådan. Jag önskar information om behandlingen av personuppgifter hos den </w:t>
      </w:r>
      <w:r w:rsidR="00DB12AE">
        <w:rPr>
          <w:rFonts w:cs="Arial"/>
          <w:bCs/>
          <w:sz w:val="24"/>
          <w:szCs w:val="28"/>
        </w:rPr>
        <w:t>verksamhet</w:t>
      </w:r>
      <w:r w:rsidRPr="00D701F4">
        <w:rPr>
          <w:rFonts w:cs="Arial"/>
          <w:bCs/>
          <w:sz w:val="24"/>
          <w:szCs w:val="28"/>
        </w:rPr>
        <w:t xml:space="preserve"> inom </w:t>
      </w:r>
      <w:r w:rsidR="00FA7908">
        <w:rPr>
          <w:rFonts w:cs="Arial"/>
          <w:bCs/>
          <w:sz w:val="24"/>
          <w:szCs w:val="28"/>
        </w:rPr>
        <w:t>regionen</w:t>
      </w:r>
      <w:r w:rsidRPr="00D701F4">
        <w:rPr>
          <w:rFonts w:cs="Arial"/>
          <w:bCs/>
          <w:sz w:val="24"/>
          <w:szCs w:val="28"/>
        </w:rPr>
        <w:t xml:space="preserve"> som jag har kryssat i nedan.  </w:t>
      </w:r>
    </w:p>
    <w:p w:rsidR="00D701F4" w:rsidRPr="00D701F4" w:rsidRDefault="00D701F4" w:rsidP="00D701F4">
      <w:pPr>
        <w:pStyle w:val="TextPlatina"/>
      </w:pPr>
    </w:p>
    <w:p w:rsidR="007F4267" w:rsidRDefault="00A65E78" w:rsidP="007F4267">
      <w:pPr>
        <w:rPr>
          <w:rFonts w:ascii="Garamond" w:hAnsi="Garamond"/>
          <w:sz w:val="24"/>
        </w:rPr>
      </w:pPr>
      <w:r w:rsidRPr="00894F5F">
        <w:rPr>
          <w:rFonts w:ascii="Garamond" w:hAnsi="Garamond"/>
          <w:sz w:val="44"/>
          <w:szCs w:val="44"/>
        </w:rPr>
        <w:t>□</w:t>
      </w:r>
      <w:r w:rsidRPr="00A65E78">
        <w:rPr>
          <w:rFonts w:ascii="Garamond" w:hAnsi="Garamond"/>
          <w:sz w:val="44"/>
          <w:szCs w:val="44"/>
        </w:rPr>
        <w:t xml:space="preserve"> </w:t>
      </w:r>
      <w:r w:rsidR="007F4267" w:rsidRPr="00A73CFF">
        <w:rPr>
          <w:rFonts w:ascii="Garamond" w:hAnsi="Garamond"/>
          <w:b/>
          <w:sz w:val="24"/>
        </w:rPr>
        <w:t>Ledning- och verksamhetsstöd</w:t>
      </w:r>
      <w:r w:rsidR="007F4267">
        <w:rPr>
          <w:rFonts w:ascii="Garamond" w:hAnsi="Garamond"/>
          <w:sz w:val="24"/>
        </w:rPr>
        <w:t xml:space="preserve"> (ekonomi, fakturering, fastigheter, HR, inköp, IT, katastro</w:t>
      </w:r>
      <w:r w:rsidR="00A73CFF">
        <w:rPr>
          <w:rFonts w:ascii="Garamond" w:hAnsi="Garamond"/>
          <w:sz w:val="24"/>
        </w:rPr>
        <w:t>f</w:t>
      </w:r>
      <w:r w:rsidR="007F4267">
        <w:rPr>
          <w:rFonts w:ascii="Garamond" w:hAnsi="Garamond"/>
          <w:sz w:val="24"/>
        </w:rPr>
        <w:t xml:space="preserve"> och beredskap, logistik- och serviceavdelning, tolk för hörselskadade och döva</w:t>
      </w:r>
      <w:r w:rsidR="0059335A">
        <w:rPr>
          <w:rFonts w:ascii="Garamond" w:hAnsi="Garamond"/>
          <w:sz w:val="24"/>
        </w:rPr>
        <w:t>)</w:t>
      </w:r>
    </w:p>
    <w:p w:rsidR="00A65E78" w:rsidRPr="00A65E78" w:rsidRDefault="00A65E78" w:rsidP="00A65E78">
      <w:pPr>
        <w:rPr>
          <w:rFonts w:ascii="Garamond" w:hAnsi="Garamond"/>
          <w:sz w:val="22"/>
        </w:rPr>
      </w:pPr>
      <w:r w:rsidRPr="00A65E78">
        <w:rPr>
          <w:rFonts w:ascii="Garamond" w:hAnsi="Garamond"/>
          <w:sz w:val="44"/>
          <w:szCs w:val="44"/>
        </w:rPr>
        <w:t xml:space="preserve">□ </w:t>
      </w:r>
      <w:r w:rsidRPr="00A73CFF">
        <w:rPr>
          <w:rFonts w:ascii="Garamond" w:hAnsi="Garamond"/>
          <w:b/>
          <w:sz w:val="24"/>
        </w:rPr>
        <w:t>Hälsa och sjukvård</w:t>
      </w:r>
      <w:proofErr w:type="gramStart"/>
      <w:r w:rsidR="00A73CFF">
        <w:rPr>
          <w:rFonts w:ascii="Garamond" w:hAnsi="Garamond"/>
          <w:sz w:val="24"/>
        </w:rPr>
        <w:t xml:space="preserve"> (</w:t>
      </w:r>
      <w:r w:rsidR="00A73CFF" w:rsidRPr="00A73CFF">
        <w:rPr>
          <w:rFonts w:ascii="Garamond" w:hAnsi="Garamond"/>
          <w:i/>
          <w:sz w:val="22"/>
        </w:rPr>
        <w:t xml:space="preserve">Tips! </w:t>
      </w:r>
      <w:r w:rsidR="00122F10" w:rsidRPr="00122F10">
        <w:rPr>
          <w:rFonts w:ascii="Garamond" w:hAnsi="Garamond"/>
          <w:i/>
          <w:sz w:val="22"/>
        </w:rPr>
        <w:t>du läsa dina journalanteckningar som skrivits från den 1</w:t>
      </w:r>
      <w:r w:rsidR="00122F10">
        <w:rPr>
          <w:rFonts w:ascii="Garamond" w:hAnsi="Garamond"/>
          <w:i/>
          <w:sz w:val="22"/>
        </w:rPr>
        <w:t xml:space="preserve"> oktober 2016 eller senare</w:t>
      </w:r>
      <w:r w:rsidR="00A33FE8">
        <w:rPr>
          <w:rFonts w:ascii="Garamond" w:hAnsi="Garamond"/>
          <w:i/>
          <w:sz w:val="22"/>
        </w:rPr>
        <w:t xml:space="preserve"> på</w:t>
      </w:r>
      <w:r w:rsidR="00122F10">
        <w:rPr>
          <w:rFonts w:ascii="Garamond" w:hAnsi="Garamond"/>
          <w:i/>
          <w:sz w:val="22"/>
        </w:rPr>
        <w:t xml:space="preserve"> e-tjänsten </w:t>
      </w:r>
      <w:r w:rsidR="00A73CFF" w:rsidRPr="00A73CFF">
        <w:rPr>
          <w:rFonts w:ascii="Garamond" w:hAnsi="Garamond"/>
          <w:i/>
          <w:sz w:val="22"/>
        </w:rPr>
        <w:t>177.se/</w:t>
      </w:r>
      <w:proofErr w:type="spellStart"/>
      <w:r w:rsidR="00A73CFF" w:rsidRPr="00A73CFF">
        <w:rPr>
          <w:rFonts w:ascii="Garamond" w:hAnsi="Garamond"/>
          <w:i/>
          <w:sz w:val="22"/>
        </w:rPr>
        <w:t>gavleborg</w:t>
      </w:r>
      <w:proofErr w:type="spellEnd"/>
      <w:r w:rsidR="00122F10">
        <w:rPr>
          <w:rFonts w:ascii="Garamond" w:hAnsi="Garamond"/>
          <w:i/>
          <w:sz w:val="22"/>
        </w:rPr>
        <w:t>.</w:t>
      </w:r>
      <w:proofErr w:type="gramEnd"/>
      <w:r w:rsidR="00F92239" w:rsidRPr="00F92239">
        <w:rPr>
          <w:rFonts w:ascii="Garamond" w:hAnsi="Garamond"/>
          <w:sz w:val="22"/>
        </w:rPr>
        <w:t xml:space="preserve">    </w:t>
      </w:r>
      <w:r w:rsidR="00F92239" w:rsidRPr="00F92239">
        <w:rPr>
          <w:rFonts w:ascii="Garamond" w:hAnsi="Garamond"/>
          <w:sz w:val="22"/>
        </w:rPr>
        <w:cr/>
      </w:r>
      <w:r w:rsidRPr="00A65E78">
        <w:rPr>
          <w:rFonts w:ascii="Garamond" w:hAnsi="Garamond"/>
          <w:sz w:val="44"/>
          <w:szCs w:val="44"/>
        </w:rPr>
        <w:t xml:space="preserve">□ </w:t>
      </w:r>
      <w:r w:rsidRPr="00A73CFF">
        <w:rPr>
          <w:rFonts w:ascii="Garamond" w:hAnsi="Garamond"/>
          <w:b/>
          <w:sz w:val="24"/>
          <w:szCs w:val="24"/>
        </w:rPr>
        <w:t>X-trafik</w:t>
      </w:r>
      <w:r w:rsidRPr="00A65E78">
        <w:rPr>
          <w:rFonts w:ascii="Garamond" w:hAnsi="Garamond"/>
          <w:sz w:val="24"/>
          <w:szCs w:val="24"/>
        </w:rPr>
        <w:t xml:space="preserve"> </w:t>
      </w:r>
    </w:p>
    <w:p w:rsidR="00A65E78" w:rsidRDefault="00A65E78" w:rsidP="00A65E78">
      <w:pPr>
        <w:rPr>
          <w:rFonts w:ascii="Garamond" w:hAnsi="Garamond"/>
          <w:sz w:val="24"/>
        </w:rPr>
      </w:pPr>
      <w:r w:rsidRPr="00A65E78">
        <w:rPr>
          <w:rFonts w:ascii="Garamond" w:hAnsi="Garamond"/>
          <w:sz w:val="44"/>
          <w:szCs w:val="44"/>
        </w:rPr>
        <w:t xml:space="preserve">□ </w:t>
      </w:r>
      <w:r w:rsidRPr="00A73CFF">
        <w:rPr>
          <w:rFonts w:ascii="Garamond" w:hAnsi="Garamond"/>
          <w:b/>
          <w:sz w:val="24"/>
        </w:rPr>
        <w:t>Folktandvården Gävleborg</w:t>
      </w:r>
      <w:r w:rsidRPr="00A65E78">
        <w:rPr>
          <w:rFonts w:ascii="Garamond" w:hAnsi="Garamond"/>
          <w:sz w:val="24"/>
        </w:rPr>
        <w:t xml:space="preserve"> </w:t>
      </w:r>
    </w:p>
    <w:p w:rsidR="004A5077" w:rsidRPr="00A65E78" w:rsidRDefault="004A5077" w:rsidP="004A5077">
      <w:pPr>
        <w:rPr>
          <w:rFonts w:ascii="Garamond" w:hAnsi="Garamond"/>
          <w:sz w:val="24"/>
        </w:rPr>
      </w:pPr>
      <w:r w:rsidRPr="00A65E78">
        <w:rPr>
          <w:rFonts w:ascii="Garamond" w:hAnsi="Garamond"/>
          <w:sz w:val="44"/>
          <w:szCs w:val="44"/>
        </w:rPr>
        <w:t xml:space="preserve">□ </w:t>
      </w:r>
      <w:proofErr w:type="spellStart"/>
      <w:r>
        <w:rPr>
          <w:rFonts w:ascii="Garamond" w:hAnsi="Garamond"/>
          <w:b/>
          <w:sz w:val="24"/>
        </w:rPr>
        <w:t>Movexum</w:t>
      </w:r>
      <w:proofErr w:type="spellEnd"/>
      <w:r w:rsidRPr="00A65E78">
        <w:rPr>
          <w:rFonts w:ascii="Garamond" w:hAnsi="Garamond"/>
          <w:sz w:val="24"/>
        </w:rPr>
        <w:t xml:space="preserve"> </w:t>
      </w:r>
    </w:p>
    <w:p w:rsidR="00A65E78" w:rsidRPr="00A65E78" w:rsidRDefault="00A65E78" w:rsidP="00A65E78">
      <w:pPr>
        <w:rPr>
          <w:rFonts w:ascii="Garamond" w:hAnsi="Garamond"/>
          <w:sz w:val="24"/>
        </w:rPr>
      </w:pPr>
      <w:r w:rsidRPr="00A65E78">
        <w:rPr>
          <w:rFonts w:ascii="Garamond" w:hAnsi="Garamond"/>
          <w:sz w:val="44"/>
          <w:szCs w:val="44"/>
        </w:rPr>
        <w:t xml:space="preserve">□ </w:t>
      </w:r>
      <w:r w:rsidRPr="00A73CFF">
        <w:rPr>
          <w:rFonts w:ascii="Garamond" w:hAnsi="Garamond"/>
          <w:b/>
          <w:sz w:val="24"/>
        </w:rPr>
        <w:t>Företagshälsan</w:t>
      </w:r>
      <w:r w:rsidRPr="00A65E78">
        <w:rPr>
          <w:rFonts w:ascii="Garamond" w:hAnsi="Garamond"/>
          <w:b/>
          <w:sz w:val="24"/>
        </w:rPr>
        <w:t xml:space="preserve"> </w:t>
      </w:r>
    </w:p>
    <w:p w:rsidR="00894F5F" w:rsidRDefault="00894F5F" w:rsidP="00A65E78">
      <w:pPr>
        <w:rPr>
          <w:rFonts w:ascii="Garamond" w:hAnsi="Garamond"/>
          <w:sz w:val="44"/>
          <w:szCs w:val="44"/>
        </w:rPr>
      </w:pPr>
      <w:r w:rsidRPr="00894F5F">
        <w:rPr>
          <w:rFonts w:ascii="Garamond" w:hAnsi="Garamond"/>
          <w:sz w:val="44"/>
          <w:szCs w:val="44"/>
        </w:rPr>
        <w:t xml:space="preserve">□ </w:t>
      </w:r>
      <w:r w:rsidRPr="00894F5F">
        <w:rPr>
          <w:rFonts w:ascii="Garamond" w:hAnsi="Garamond"/>
          <w:b/>
          <w:sz w:val="24"/>
        </w:rPr>
        <w:t>Hjälpmedel SAM</w:t>
      </w:r>
    </w:p>
    <w:p w:rsidR="00A65E78" w:rsidRPr="00A65E78" w:rsidRDefault="00A65E78" w:rsidP="00A65E78">
      <w:pPr>
        <w:rPr>
          <w:rFonts w:ascii="Garamond" w:hAnsi="Garamond"/>
          <w:sz w:val="24"/>
        </w:rPr>
      </w:pPr>
      <w:r w:rsidRPr="00A65E78">
        <w:rPr>
          <w:rFonts w:ascii="Garamond" w:hAnsi="Garamond"/>
          <w:sz w:val="44"/>
          <w:szCs w:val="44"/>
        </w:rPr>
        <w:t xml:space="preserve">□ </w:t>
      </w:r>
      <w:r w:rsidRPr="00A73CFF">
        <w:rPr>
          <w:rFonts w:ascii="Garamond" w:hAnsi="Garamond"/>
          <w:b/>
          <w:sz w:val="24"/>
        </w:rPr>
        <w:t>Folk</w:t>
      </w:r>
      <w:r w:rsidR="00DB12AE">
        <w:rPr>
          <w:rFonts w:ascii="Garamond" w:hAnsi="Garamond"/>
          <w:b/>
          <w:sz w:val="24"/>
        </w:rPr>
        <w:t>hög</w:t>
      </w:r>
      <w:r w:rsidRPr="00A73CFF">
        <w:rPr>
          <w:rFonts w:ascii="Garamond" w:hAnsi="Garamond"/>
          <w:b/>
          <w:sz w:val="24"/>
        </w:rPr>
        <w:t>skola</w:t>
      </w:r>
      <w:r w:rsidRPr="00A65E78">
        <w:rPr>
          <w:rFonts w:ascii="Garamond" w:hAnsi="Garamond"/>
          <w:b/>
          <w:sz w:val="24"/>
        </w:rPr>
        <w:t xml:space="preserve"> </w:t>
      </w:r>
    </w:p>
    <w:p w:rsidR="00A65E78" w:rsidRPr="00A65E78" w:rsidRDefault="00A65E78" w:rsidP="00A65E78">
      <w:pPr>
        <w:ind w:left="1304"/>
        <w:rPr>
          <w:rFonts w:ascii="Garamond" w:hAnsi="Garamond"/>
          <w:sz w:val="24"/>
        </w:rPr>
      </w:pPr>
      <w:r w:rsidRPr="00A65E78">
        <w:rPr>
          <w:rFonts w:ascii="Garamond" w:hAnsi="Garamond"/>
          <w:sz w:val="44"/>
          <w:szCs w:val="44"/>
        </w:rPr>
        <w:t xml:space="preserve">□ </w:t>
      </w:r>
      <w:r>
        <w:rPr>
          <w:rFonts w:ascii="Garamond" w:hAnsi="Garamond"/>
          <w:sz w:val="24"/>
        </w:rPr>
        <w:t>Bollnäs</w:t>
      </w:r>
      <w:r w:rsidR="00DB12AE">
        <w:rPr>
          <w:rFonts w:ascii="Garamond" w:hAnsi="Garamond"/>
          <w:sz w:val="24"/>
        </w:rPr>
        <w:t xml:space="preserve"> </w:t>
      </w:r>
      <w:r w:rsidRPr="00A65E78">
        <w:rPr>
          <w:rFonts w:ascii="Garamond" w:hAnsi="Garamond"/>
          <w:sz w:val="44"/>
          <w:szCs w:val="44"/>
        </w:rPr>
        <w:t xml:space="preserve">□ </w:t>
      </w:r>
      <w:r>
        <w:rPr>
          <w:rFonts w:ascii="Garamond" w:hAnsi="Garamond"/>
          <w:sz w:val="24"/>
        </w:rPr>
        <w:t>Forsa</w:t>
      </w:r>
      <w:r w:rsidR="00DB12AE">
        <w:rPr>
          <w:rFonts w:ascii="Garamond" w:hAnsi="Garamond"/>
          <w:sz w:val="24"/>
        </w:rPr>
        <w:t xml:space="preserve"> </w:t>
      </w:r>
      <w:r w:rsidRPr="00A65E78">
        <w:rPr>
          <w:rFonts w:ascii="Garamond" w:hAnsi="Garamond"/>
          <w:sz w:val="44"/>
          <w:szCs w:val="44"/>
        </w:rPr>
        <w:t xml:space="preserve">□ </w:t>
      </w:r>
      <w:r>
        <w:rPr>
          <w:rFonts w:ascii="Garamond" w:hAnsi="Garamond"/>
          <w:sz w:val="24"/>
        </w:rPr>
        <w:t>Västerberg</w:t>
      </w:r>
      <w:r w:rsidRPr="00A65E78">
        <w:rPr>
          <w:rFonts w:ascii="Garamond" w:hAnsi="Garamond"/>
          <w:sz w:val="24"/>
        </w:rPr>
        <w:t xml:space="preserve"> </w:t>
      </w:r>
    </w:p>
    <w:p w:rsidR="00A65E78" w:rsidRPr="00A65E78" w:rsidRDefault="00A65E78" w:rsidP="00A65E78">
      <w:pPr>
        <w:rPr>
          <w:rFonts w:ascii="Garamond" w:hAnsi="Garamond"/>
          <w:sz w:val="24"/>
        </w:rPr>
      </w:pPr>
      <w:r w:rsidRPr="00A65E78">
        <w:rPr>
          <w:rFonts w:ascii="Garamond" w:hAnsi="Garamond"/>
          <w:sz w:val="44"/>
          <w:szCs w:val="44"/>
        </w:rPr>
        <w:t xml:space="preserve">□ </w:t>
      </w:r>
      <w:r w:rsidR="009A1F81">
        <w:rPr>
          <w:rFonts w:ascii="Garamond" w:hAnsi="Garamond"/>
          <w:b/>
          <w:sz w:val="24"/>
        </w:rPr>
        <w:t xml:space="preserve">Kultur </w:t>
      </w:r>
      <w:r w:rsidR="009A1F81">
        <w:rPr>
          <w:rFonts w:ascii="Garamond" w:hAnsi="Garamond"/>
          <w:sz w:val="24"/>
        </w:rPr>
        <w:t xml:space="preserve">(stöd, bidrag och stipendier, konst, bibliotek </w:t>
      </w:r>
      <w:r w:rsidR="00894F5F">
        <w:rPr>
          <w:rFonts w:ascii="Garamond" w:hAnsi="Garamond"/>
          <w:sz w:val="24"/>
        </w:rPr>
        <w:t>m.m.</w:t>
      </w:r>
      <w:r w:rsidR="009A1F81">
        <w:rPr>
          <w:rFonts w:ascii="Garamond" w:hAnsi="Garamond"/>
          <w:sz w:val="24"/>
        </w:rPr>
        <w:t>)</w:t>
      </w:r>
      <w:r w:rsidRPr="00A65E78">
        <w:rPr>
          <w:rFonts w:ascii="Garamond" w:hAnsi="Garamond"/>
          <w:sz w:val="24"/>
        </w:rPr>
        <w:t xml:space="preserve"> </w:t>
      </w:r>
    </w:p>
    <w:p w:rsidR="00A65E78" w:rsidRPr="00DD57A3" w:rsidRDefault="00A65E78" w:rsidP="00A65E78">
      <w:pPr>
        <w:rPr>
          <w:rFonts w:ascii="Garamond" w:hAnsi="Garamond"/>
          <w:sz w:val="24"/>
        </w:rPr>
      </w:pPr>
      <w:r w:rsidRPr="00A65E78">
        <w:rPr>
          <w:rFonts w:ascii="Garamond" w:hAnsi="Garamond"/>
          <w:sz w:val="44"/>
          <w:szCs w:val="44"/>
        </w:rPr>
        <w:t xml:space="preserve">□ </w:t>
      </w:r>
      <w:r w:rsidR="00DB12AE" w:rsidRPr="00DB12AE">
        <w:rPr>
          <w:rFonts w:ascii="Garamond" w:hAnsi="Garamond"/>
          <w:b/>
          <w:sz w:val="24"/>
        </w:rPr>
        <w:t>Regional Utveckling</w:t>
      </w:r>
      <w:r w:rsidR="00DD57A3">
        <w:rPr>
          <w:rFonts w:ascii="Garamond" w:hAnsi="Garamond"/>
          <w:b/>
          <w:sz w:val="24"/>
        </w:rPr>
        <w:t xml:space="preserve"> </w:t>
      </w:r>
      <w:r w:rsidR="00DD57A3">
        <w:rPr>
          <w:rFonts w:ascii="Garamond" w:hAnsi="Garamond"/>
          <w:sz w:val="24"/>
        </w:rPr>
        <w:t xml:space="preserve">(stöd och bidrag, näringsliv och innovation, </w:t>
      </w:r>
      <w:r w:rsidR="009A1F81">
        <w:rPr>
          <w:rFonts w:ascii="Garamond" w:hAnsi="Garamond"/>
          <w:sz w:val="24"/>
        </w:rPr>
        <w:t>forskning och utveckling</w:t>
      </w:r>
      <w:r w:rsidR="00D14D2C">
        <w:rPr>
          <w:rFonts w:ascii="Garamond" w:hAnsi="Garamond"/>
          <w:sz w:val="24"/>
        </w:rPr>
        <w:t>)</w:t>
      </w:r>
    </w:p>
    <w:p w:rsidR="00DB12AE" w:rsidRDefault="00DB12AE" w:rsidP="00DB12AE">
      <w:pPr>
        <w:rPr>
          <w:rFonts w:ascii="Garamond" w:hAnsi="Garamond"/>
          <w:sz w:val="24"/>
        </w:rPr>
      </w:pPr>
      <w:r w:rsidRPr="00A65E78">
        <w:rPr>
          <w:rFonts w:ascii="Garamond" w:hAnsi="Garamond"/>
          <w:sz w:val="44"/>
          <w:szCs w:val="44"/>
        </w:rPr>
        <w:t>□</w:t>
      </w:r>
      <w:r w:rsidRPr="00A65E78">
        <w:rPr>
          <w:rFonts w:ascii="Garamond" w:hAnsi="Garamond"/>
          <w:sz w:val="24"/>
        </w:rPr>
        <w:t xml:space="preserve"> </w:t>
      </w:r>
      <w:r>
        <w:rPr>
          <w:rFonts w:ascii="Garamond" w:hAnsi="Garamond"/>
          <w:b/>
          <w:sz w:val="24"/>
        </w:rPr>
        <w:t>Alla verksamheter</w:t>
      </w:r>
    </w:p>
    <w:p w:rsidR="00DB12AE" w:rsidRDefault="00DB12AE" w:rsidP="00A65E78">
      <w:pPr>
        <w:rPr>
          <w:rFonts w:ascii="Garamond" w:hAnsi="Garamond"/>
          <w:sz w:val="24"/>
        </w:rPr>
      </w:pPr>
    </w:p>
    <w:p w:rsidR="000214AC" w:rsidRDefault="000214AC" w:rsidP="00A65E78">
      <w:pPr>
        <w:spacing w:line="300" w:lineRule="atLeast"/>
        <w:rPr>
          <w:rFonts w:ascii="Garamond" w:hAnsi="Garamond"/>
          <w:b/>
          <w:sz w:val="24"/>
        </w:rPr>
      </w:pPr>
    </w:p>
    <w:p w:rsidR="00A65E78" w:rsidRPr="00A65E78" w:rsidRDefault="00A65E78" w:rsidP="00A65E78">
      <w:pPr>
        <w:spacing w:line="300" w:lineRule="atLeast"/>
        <w:rPr>
          <w:rFonts w:ascii="Garamond" w:hAnsi="Garamond"/>
          <w:sz w:val="24"/>
        </w:rPr>
      </w:pPr>
      <w:r w:rsidRPr="00A65E78">
        <w:rPr>
          <w:rFonts w:ascii="Garamond" w:hAnsi="Garamond"/>
          <w:b/>
          <w:sz w:val="24"/>
        </w:rPr>
        <w:t>Namn:</w:t>
      </w:r>
      <w:r w:rsidRPr="00A65E78">
        <w:rPr>
          <w:rFonts w:ascii="Garamond" w:hAnsi="Garamond"/>
          <w:sz w:val="24"/>
        </w:rPr>
        <w:t xml:space="preserve"> </w:t>
      </w:r>
      <w:proofErr w:type="gramStart"/>
      <w:r w:rsidRPr="00A65E78">
        <w:rPr>
          <w:rFonts w:ascii="Garamond" w:hAnsi="Garamond"/>
          <w:sz w:val="24"/>
        </w:rPr>
        <w:t>........................................................................................</w:t>
      </w:r>
      <w:proofErr w:type="gramEnd"/>
    </w:p>
    <w:p w:rsidR="00A65E78" w:rsidRPr="00A65E78" w:rsidRDefault="00A65E78" w:rsidP="00A65E78">
      <w:pPr>
        <w:spacing w:line="300" w:lineRule="atLeast"/>
        <w:rPr>
          <w:rFonts w:ascii="Garamond" w:hAnsi="Garamond"/>
          <w:sz w:val="24"/>
        </w:rPr>
      </w:pPr>
    </w:p>
    <w:p w:rsidR="00A65E78" w:rsidRPr="00A65E78" w:rsidRDefault="00A65E78" w:rsidP="00A65E78">
      <w:pPr>
        <w:spacing w:line="300" w:lineRule="atLeast"/>
        <w:rPr>
          <w:rFonts w:ascii="Garamond" w:hAnsi="Garamond"/>
          <w:sz w:val="24"/>
        </w:rPr>
      </w:pPr>
      <w:r w:rsidRPr="00A65E78">
        <w:rPr>
          <w:rFonts w:ascii="Garamond" w:hAnsi="Garamond"/>
          <w:b/>
          <w:sz w:val="24"/>
        </w:rPr>
        <w:t>Personnummer:</w:t>
      </w:r>
      <w:r w:rsidRPr="00A65E78">
        <w:rPr>
          <w:rFonts w:ascii="Garamond" w:hAnsi="Garamond"/>
          <w:sz w:val="24"/>
        </w:rPr>
        <w:t xml:space="preserve"> </w:t>
      </w:r>
      <w:proofErr w:type="gramStart"/>
      <w:r w:rsidRPr="00A65E78">
        <w:rPr>
          <w:rFonts w:ascii="Garamond" w:hAnsi="Garamond"/>
          <w:sz w:val="24"/>
        </w:rPr>
        <w:t>........................................................................</w:t>
      </w:r>
      <w:proofErr w:type="gramEnd"/>
    </w:p>
    <w:p w:rsidR="00A65E78" w:rsidRPr="00A65E78" w:rsidRDefault="00A65E78" w:rsidP="00A65E78">
      <w:pPr>
        <w:spacing w:line="300" w:lineRule="atLeast"/>
        <w:rPr>
          <w:rFonts w:ascii="Garamond" w:hAnsi="Garamond"/>
          <w:sz w:val="24"/>
        </w:rPr>
      </w:pPr>
      <w:r w:rsidRPr="00A65E78">
        <w:rPr>
          <w:rFonts w:ascii="Garamond" w:hAnsi="Garamond"/>
          <w:sz w:val="24"/>
        </w:rPr>
        <w:br/>
      </w:r>
      <w:r w:rsidRPr="00A65E78">
        <w:rPr>
          <w:rFonts w:ascii="Garamond" w:hAnsi="Garamond"/>
          <w:b/>
          <w:sz w:val="24"/>
        </w:rPr>
        <w:t>Gatuadress:</w:t>
      </w:r>
      <w:r w:rsidRPr="00A65E78">
        <w:rPr>
          <w:rFonts w:ascii="Garamond" w:hAnsi="Garamond"/>
          <w:sz w:val="24"/>
        </w:rPr>
        <w:t xml:space="preserve"> </w:t>
      </w:r>
      <w:proofErr w:type="gramStart"/>
      <w:r w:rsidRPr="00A65E78">
        <w:rPr>
          <w:rFonts w:ascii="Garamond" w:hAnsi="Garamond"/>
          <w:sz w:val="24"/>
        </w:rPr>
        <w:t>................................................................................</w:t>
      </w:r>
      <w:proofErr w:type="gramEnd"/>
    </w:p>
    <w:p w:rsidR="00A65E78" w:rsidRPr="00A65E78" w:rsidRDefault="00A65E78" w:rsidP="00A65E78">
      <w:pPr>
        <w:spacing w:line="300" w:lineRule="atLeast"/>
        <w:rPr>
          <w:rFonts w:ascii="Garamond" w:hAnsi="Garamond"/>
          <w:sz w:val="24"/>
        </w:rPr>
      </w:pPr>
    </w:p>
    <w:p w:rsidR="00A65E78" w:rsidRPr="00A65E78" w:rsidRDefault="00A65E78" w:rsidP="00A65E78">
      <w:pPr>
        <w:spacing w:line="300" w:lineRule="atLeast"/>
        <w:rPr>
          <w:rFonts w:ascii="Garamond" w:hAnsi="Garamond"/>
          <w:sz w:val="24"/>
        </w:rPr>
      </w:pPr>
      <w:r w:rsidRPr="00A65E78">
        <w:rPr>
          <w:rFonts w:ascii="Garamond" w:hAnsi="Garamond"/>
          <w:b/>
          <w:sz w:val="24"/>
        </w:rPr>
        <w:t>Postnummer:</w:t>
      </w:r>
      <w:r w:rsidRPr="00A65E78">
        <w:rPr>
          <w:rFonts w:ascii="Garamond" w:hAnsi="Garamond"/>
          <w:sz w:val="24"/>
        </w:rPr>
        <w:t xml:space="preserve"> </w:t>
      </w:r>
      <w:proofErr w:type="gramStart"/>
      <w:r w:rsidRPr="00A65E78">
        <w:rPr>
          <w:rFonts w:ascii="Garamond" w:hAnsi="Garamond"/>
          <w:sz w:val="24"/>
        </w:rPr>
        <w:t>.............................................................................</w:t>
      </w:r>
      <w:proofErr w:type="gramEnd"/>
    </w:p>
    <w:p w:rsidR="00A65E78" w:rsidRPr="00A65E78" w:rsidRDefault="00A65E78" w:rsidP="00A65E78">
      <w:pPr>
        <w:spacing w:line="300" w:lineRule="atLeast"/>
        <w:rPr>
          <w:rFonts w:ascii="Garamond" w:hAnsi="Garamond"/>
          <w:sz w:val="24"/>
        </w:rPr>
      </w:pPr>
    </w:p>
    <w:p w:rsidR="00A65E78" w:rsidRPr="00A65E78" w:rsidRDefault="00A65E78" w:rsidP="00A65E78">
      <w:pPr>
        <w:spacing w:line="300" w:lineRule="atLeast"/>
        <w:rPr>
          <w:rFonts w:ascii="Garamond" w:hAnsi="Garamond"/>
          <w:sz w:val="24"/>
          <w:szCs w:val="22"/>
        </w:rPr>
      </w:pPr>
      <w:r w:rsidRPr="00A65E78">
        <w:rPr>
          <w:rFonts w:ascii="Garamond" w:hAnsi="Garamond"/>
          <w:b/>
          <w:sz w:val="24"/>
        </w:rPr>
        <w:t>Ort:</w:t>
      </w:r>
      <w:r w:rsidRPr="00A65E78">
        <w:rPr>
          <w:rFonts w:ascii="Garamond" w:hAnsi="Garamond"/>
          <w:sz w:val="24"/>
        </w:rPr>
        <w:t xml:space="preserve"> </w:t>
      </w:r>
      <w:proofErr w:type="gramStart"/>
      <w:r w:rsidRPr="00A65E78">
        <w:rPr>
          <w:rFonts w:ascii="Garamond" w:hAnsi="Garamond"/>
          <w:sz w:val="24"/>
        </w:rPr>
        <w:t>.............................................................................................</w:t>
      </w:r>
      <w:proofErr w:type="gramEnd"/>
    </w:p>
    <w:sectPr w:rsidR="00A65E78" w:rsidRPr="00A65E78" w:rsidSect="008C574E">
      <w:headerReference w:type="even" r:id="rId9"/>
      <w:headerReference w:type="default" r:id="rId10"/>
      <w:footerReference w:type="default" r:id="rId11"/>
      <w:headerReference w:type="first" r:id="rId12"/>
      <w:footerReference w:type="first" r:id="rId13"/>
      <w:pgSz w:w="11906" w:h="16838" w:code="9"/>
      <w:pgMar w:top="1418" w:right="1985" w:bottom="1418" w:left="1985" w:header="709" w:footer="6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F4" w:rsidRDefault="00D701F4">
      <w:r>
        <w:separator/>
      </w:r>
    </w:p>
  </w:endnote>
  <w:endnote w:type="continuationSeparator" w:id="0">
    <w:p w:rsidR="00D701F4" w:rsidRDefault="00D7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D8" w:rsidRPr="00300A05" w:rsidRDefault="009A7FD8" w:rsidP="009A7FD8">
    <w:pPr>
      <w:pStyle w:val="SidfotPlatina"/>
      <w:pBdr>
        <w:top w:val="single" w:sz="4" w:space="1" w:color="auto"/>
      </w:pBdr>
      <w:tabs>
        <w:tab w:val="right" w:pos="9360"/>
      </w:tabs>
      <w:spacing w:before="240"/>
      <w:ind w:left="-539" w:right="-1423"/>
    </w:pPr>
    <w:r w:rsidRPr="00300A05">
      <w:tab/>
    </w:r>
    <w:r w:rsidRPr="00FE21B7">
      <w:rPr>
        <w:b/>
      </w:rPr>
      <w:t>Utskriftsdatum:</w:t>
    </w:r>
    <w:r w:rsidRPr="00FE21B7">
      <w:t xml:space="preserve"> </w:t>
    </w:r>
    <w:r w:rsidRPr="00FE21B7">
      <w:fldChar w:fldCharType="begin"/>
    </w:r>
    <w:r w:rsidRPr="00FE21B7">
      <w:instrText xml:space="preserve"> DATE  \l </w:instrText>
    </w:r>
    <w:r w:rsidRPr="00FE21B7">
      <w:fldChar w:fldCharType="separate"/>
    </w:r>
    <w:r w:rsidR="007F7948">
      <w:t>2018-05-24</w:t>
    </w:r>
    <w:r w:rsidRPr="00FE21B7">
      <w:fldChar w:fldCharType="end"/>
    </w:r>
  </w:p>
  <w:p w:rsidR="009A7FD8" w:rsidRPr="00AF706C" w:rsidRDefault="009A7FD8" w:rsidP="009A7FD8">
    <w:pPr>
      <w:pStyle w:val="Sidfot"/>
    </w:pPr>
  </w:p>
  <w:p w:rsidR="005D59BF" w:rsidRPr="009A7FD8" w:rsidRDefault="005D59BF" w:rsidP="009A7FD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78" w:rsidRDefault="00A65E78">
    <w:pPr>
      <w:pStyle w:val="Sidfot"/>
    </w:pPr>
  </w:p>
  <w:tbl>
    <w:tblPr>
      <w:tblW w:w="10349" w:type="dxa"/>
      <w:tblInd w:w="-781" w:type="dxa"/>
      <w:tblLayout w:type="fixed"/>
      <w:tblCellMar>
        <w:left w:w="70" w:type="dxa"/>
        <w:right w:w="70" w:type="dxa"/>
      </w:tblCellMar>
      <w:tblLook w:val="0000" w:firstRow="0" w:lastRow="0" w:firstColumn="0" w:lastColumn="0" w:noHBand="0" w:noVBand="0"/>
    </w:tblPr>
    <w:tblGrid>
      <w:gridCol w:w="2423"/>
      <w:gridCol w:w="1488"/>
      <w:gridCol w:w="1440"/>
      <w:gridCol w:w="1080"/>
      <w:gridCol w:w="1980"/>
      <w:gridCol w:w="1938"/>
    </w:tblGrid>
    <w:tr w:rsidR="00A65E78" w:rsidTr="00AE1DCE">
      <w:trPr>
        <w:cantSplit/>
      </w:trPr>
      <w:tc>
        <w:tcPr>
          <w:tcW w:w="2423" w:type="dxa"/>
        </w:tcPr>
        <w:p w:rsidR="00A65E78" w:rsidRPr="0068246F" w:rsidRDefault="00A65E78" w:rsidP="00AE1DCE">
          <w:pPr>
            <w:pStyle w:val="SidfotPlatina"/>
          </w:pPr>
          <w:r w:rsidRPr="00A60E65">
            <w:rPr>
              <w:b/>
            </w:rPr>
            <w:t>Postadress</w:t>
          </w:r>
        </w:p>
      </w:tc>
      <w:tc>
        <w:tcPr>
          <w:tcW w:w="1488" w:type="dxa"/>
        </w:tcPr>
        <w:p w:rsidR="00A65E78" w:rsidRDefault="00A65E78" w:rsidP="00AE1DCE">
          <w:pPr>
            <w:pStyle w:val="SidfotPlatina"/>
          </w:pPr>
          <w:r w:rsidRPr="00A60E65">
            <w:rPr>
              <w:b/>
            </w:rPr>
            <w:t>Besöksadress</w:t>
          </w:r>
        </w:p>
      </w:tc>
      <w:tc>
        <w:tcPr>
          <w:tcW w:w="1440" w:type="dxa"/>
        </w:tcPr>
        <w:p w:rsidR="00A65E78" w:rsidRDefault="00A65E78" w:rsidP="00AE1DCE">
          <w:pPr>
            <w:pStyle w:val="SidfotPlatina"/>
          </w:pPr>
          <w:r w:rsidRPr="00A60E65">
            <w:rPr>
              <w:b/>
            </w:rPr>
            <w:t>Telefon</w:t>
          </w:r>
        </w:p>
      </w:tc>
      <w:tc>
        <w:tcPr>
          <w:tcW w:w="1080" w:type="dxa"/>
        </w:tcPr>
        <w:p w:rsidR="00A65E78" w:rsidRPr="00A60E65" w:rsidRDefault="00A65E78" w:rsidP="00AE1DCE">
          <w:pPr>
            <w:pStyle w:val="SidfotPlatina"/>
            <w:rPr>
              <w:b/>
            </w:rPr>
          </w:pPr>
          <w:r w:rsidRPr="00A60E65">
            <w:rPr>
              <w:b/>
            </w:rPr>
            <w:t>Telefax</w:t>
          </w:r>
        </w:p>
      </w:tc>
      <w:tc>
        <w:tcPr>
          <w:tcW w:w="1980" w:type="dxa"/>
        </w:tcPr>
        <w:p w:rsidR="00A65E78" w:rsidRDefault="00A65E78" w:rsidP="00AE1DCE">
          <w:pPr>
            <w:pStyle w:val="SidfotPlatina"/>
            <w:tabs>
              <w:tab w:val="left" w:pos="713"/>
            </w:tabs>
          </w:pPr>
          <w:r>
            <w:rPr>
              <w:rStyle w:val="zSidfotChar"/>
            </w:rPr>
            <w:t>rg@regiongavleborg</w:t>
          </w:r>
          <w:r w:rsidRPr="00E80748">
            <w:rPr>
              <w:rStyle w:val="zSidfotChar"/>
            </w:rPr>
            <w:t>.se</w:t>
          </w:r>
        </w:p>
      </w:tc>
      <w:tc>
        <w:tcPr>
          <w:tcW w:w="1938" w:type="dxa"/>
        </w:tcPr>
        <w:p w:rsidR="00A65E78" w:rsidRDefault="00A65E78" w:rsidP="00AE1DCE">
          <w:pPr>
            <w:pStyle w:val="SidfotPlatina"/>
            <w:tabs>
              <w:tab w:val="left" w:pos="851"/>
            </w:tabs>
          </w:pPr>
          <w:r w:rsidRPr="00E80748">
            <w:rPr>
              <w:rStyle w:val="zSidfotRubrikerChar"/>
            </w:rPr>
            <w:t>Bankgiro</w:t>
          </w:r>
          <w:r>
            <w:rPr>
              <w:rStyle w:val="zSidfotRubrikerChar"/>
            </w:rPr>
            <w:tab/>
          </w:r>
          <w:r>
            <w:t>5031-9771</w:t>
          </w:r>
        </w:p>
      </w:tc>
    </w:tr>
    <w:tr w:rsidR="00A65E78" w:rsidTr="00AE1DCE">
      <w:trPr>
        <w:cantSplit/>
      </w:trPr>
      <w:tc>
        <w:tcPr>
          <w:tcW w:w="2423" w:type="dxa"/>
        </w:tcPr>
        <w:p w:rsidR="00A65E78" w:rsidRDefault="00A65E78" w:rsidP="00AE1DCE">
          <w:pPr>
            <w:pStyle w:val="SidfotPlatina"/>
          </w:pPr>
          <w:r>
            <w:rPr>
              <w:szCs w:val="18"/>
            </w:rPr>
            <w:t>Region Gävleborg</w:t>
          </w:r>
          <w:r>
            <w:rPr>
              <w:szCs w:val="18"/>
            </w:rPr>
            <w:br/>
          </w:r>
          <w:r>
            <w:t>801 88 Gävle</w:t>
          </w:r>
        </w:p>
      </w:tc>
      <w:tc>
        <w:tcPr>
          <w:tcW w:w="1488" w:type="dxa"/>
        </w:tcPr>
        <w:p w:rsidR="00A65E78" w:rsidRPr="00750D67" w:rsidRDefault="00A65E78" w:rsidP="00AE1DCE">
          <w:pPr>
            <w:pStyle w:val="SidfotPlatina"/>
            <w:rPr>
              <w:szCs w:val="18"/>
            </w:rPr>
          </w:pPr>
          <w:r w:rsidRPr="00695418">
            <w:rPr>
              <w:szCs w:val="18"/>
            </w:rPr>
            <w:fldChar w:fldCharType="begin"/>
          </w:r>
          <w:r w:rsidRPr="00695418">
            <w:rPr>
              <w:szCs w:val="18"/>
            </w:rPr>
            <w:instrText xml:space="preserve"> MACROBUTTON nomacro [</w:instrText>
          </w:r>
          <w:r>
            <w:rPr>
              <w:szCs w:val="18"/>
            </w:rPr>
            <w:instrText>Text</w:instrText>
          </w:r>
          <w:r w:rsidRPr="00695418">
            <w:rPr>
              <w:szCs w:val="18"/>
            </w:rPr>
            <w:instrText>]</w:instrText>
          </w:r>
          <w:r w:rsidRPr="00695418">
            <w:rPr>
              <w:szCs w:val="18"/>
            </w:rPr>
            <w:fldChar w:fldCharType="end"/>
          </w:r>
        </w:p>
      </w:tc>
      <w:tc>
        <w:tcPr>
          <w:tcW w:w="1440" w:type="dxa"/>
        </w:tcPr>
        <w:p w:rsidR="00A65E78" w:rsidRDefault="00A65E78" w:rsidP="00AE1DCE">
          <w:pPr>
            <w:pStyle w:val="SidfotPlatina"/>
          </w:pPr>
          <w:r>
            <w:t>026-15 40 00</w:t>
          </w:r>
        </w:p>
      </w:tc>
      <w:tc>
        <w:tcPr>
          <w:tcW w:w="1080" w:type="dxa"/>
        </w:tcPr>
        <w:p w:rsidR="00A65E78" w:rsidRPr="00750D67" w:rsidRDefault="00A65E78" w:rsidP="00AE1DCE">
          <w:pPr>
            <w:pStyle w:val="SidfotPlatina"/>
            <w:rPr>
              <w:szCs w:val="18"/>
            </w:rPr>
          </w:pPr>
          <w:r w:rsidRPr="00695418">
            <w:rPr>
              <w:szCs w:val="18"/>
            </w:rPr>
            <w:fldChar w:fldCharType="begin"/>
          </w:r>
          <w:r w:rsidRPr="00695418">
            <w:rPr>
              <w:szCs w:val="18"/>
            </w:rPr>
            <w:instrText xml:space="preserve"> MACROBUTTON nomacro [</w:instrText>
          </w:r>
          <w:r>
            <w:rPr>
              <w:szCs w:val="18"/>
            </w:rPr>
            <w:instrText>Faxnr</w:instrText>
          </w:r>
          <w:r w:rsidRPr="00695418">
            <w:rPr>
              <w:szCs w:val="18"/>
            </w:rPr>
            <w:instrText>]</w:instrText>
          </w:r>
          <w:r w:rsidRPr="00695418">
            <w:rPr>
              <w:szCs w:val="18"/>
            </w:rPr>
            <w:fldChar w:fldCharType="end"/>
          </w:r>
        </w:p>
      </w:tc>
      <w:tc>
        <w:tcPr>
          <w:tcW w:w="1980" w:type="dxa"/>
        </w:tcPr>
        <w:p w:rsidR="00A65E78" w:rsidRDefault="00A65E78" w:rsidP="00AE1DCE">
          <w:pPr>
            <w:pStyle w:val="SidfotPlatina"/>
            <w:tabs>
              <w:tab w:val="left" w:pos="713"/>
            </w:tabs>
          </w:pPr>
          <w:r>
            <w:t>www.regiongavleborg.se</w:t>
          </w:r>
        </w:p>
      </w:tc>
      <w:tc>
        <w:tcPr>
          <w:tcW w:w="1938" w:type="dxa"/>
        </w:tcPr>
        <w:p w:rsidR="00A65E78" w:rsidRDefault="00A65E78" w:rsidP="00AE1DCE">
          <w:pPr>
            <w:pStyle w:val="SidfotPlatina"/>
            <w:tabs>
              <w:tab w:val="left" w:pos="851"/>
            </w:tabs>
          </w:pPr>
          <w:r w:rsidRPr="00E80748">
            <w:rPr>
              <w:rStyle w:val="zSidfotRubrikerChar"/>
            </w:rPr>
            <w:t>Org. nr.</w:t>
          </w:r>
          <w:r>
            <w:tab/>
            <w:t>232100-0198</w:t>
          </w:r>
        </w:p>
      </w:tc>
    </w:tr>
  </w:tbl>
  <w:p w:rsidR="00A65E78" w:rsidRDefault="00A65E78">
    <w:pPr>
      <w:pStyle w:val="Sidfot"/>
    </w:pPr>
  </w:p>
  <w:p w:rsidR="00222C5A" w:rsidRPr="00AF706C" w:rsidRDefault="00222C5A" w:rsidP="00AF706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F4" w:rsidRDefault="00D701F4">
      <w:r>
        <w:separator/>
      </w:r>
    </w:p>
  </w:footnote>
  <w:footnote w:type="continuationSeparator" w:id="0">
    <w:p w:rsidR="00D701F4" w:rsidRDefault="00D70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D6" w:rsidRDefault="007F794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28.5pt;height:30.65pt;rotation:315;z-index:-251658240;mso-position-horizontal:center;mso-position-horizontal-relative:margin;mso-position-vertical:center;mso-position-vertical-relative:margin" wrapcoords="21394 4741 20440 5268 20440 8956 19899 1054 19821 527 19693 5795 18868 527 18533 5795 17682 527 17089 527 17038 527 16832 4215 16213 527 16084 527 16084 3161 15568 4741 15337 1054 15156 1054 14976 4741 14563 5268 14537 7902 14048 1580 13970 1580 13867 5795 13274 1580 13042 527 12218 527 12218 7902 12089 5268 11676 4215 11573 6849 11109 1580 11006 1054 10903 4741 10645 4741 10413 5268 9511 527 9176 5268 8789 4741 7372 4215 6934 527 6650 -527 6573 527 6495 10537 6006 527 5774 4215 5877 9483 5696 5795 5000 527 4949 2107 4485 4741 2139 4741 1624 527 1521 527 1495 3161 979 4741 541 1054 206 -527 77 527 26 4215 52 9483 26 15278 52 15805 129 17385 155 17385 464 17912 696 14224 773 12117 954 16332 1495 19493 1572 17385 2011 17385 2191 16859 2578 17385 2603 14224 2758 17385 3170 16859 3196 14751 3274 15805 3866 18439 4459 16332 5104 17385 5645 16859 6057 17385 6160 15805 6109 14224 6805 17912 6985 18439 7243 16859 7295 14751 7501 6849 7939 15805 8429 21073 8583 17385 8738 18439 8970 16332 8996 13698 9253 16859 9614 17385 9640 14751 9717 16332 10259 17912 10800 16859 10852 15805 11676 21073 11779 22654 12011 21073 12140 18439 12630 16332 13455 21073 13532 22127 13738 19493 13816 16859 14151 17385 14202 16332 14074 10537 14254 13698 14898 18439 14950 16332 15285 18439 15517 15805 16084 19493 16187 17385 16754 17385 16909 18439 17141 16332 17167 13698 17321 16859 17811 18439 17940 17385 18352 16332 18971 17385 19048 16332 19693 17385 20827 17385 21007 18439 21188 16859 21188 12644 21471 17385 21523 16332 21548 7902 21394 4741" fillcolor="silver" stroked="f">
          <v:fill opacity=".5"/>
          <v:textpath style="font-family:&quot;Arial&quot;;font-size:1pt" string="Dokumentet är endast giltigt utskriftsdatum"/>
          <w10:wrap anchorx="margin" anchory="margin"/>
        </v:shape>
      </w:pict>
    </w:r>
    <w:r>
      <w:rPr>
        <w:noProof/>
      </w:rPr>
      <w:pict>
        <v:shape id="PowerPlusWaterMarkObject2" o:spid="_x0000_s2050" type="#_x0000_t136" style="position:absolute;margin-left:0;margin-top:0;width:611.45pt;height:27.75pt;rotation:315;z-index:-251659264;mso-position-horizontal:center;mso-position-horizontal-relative:margin;mso-position-vertical:center;mso-position-vertical-relative:margin" wrapcoords="21414 5838 20831 6422 20778 5838 20222 6422 20142 5838 19639 5838 19109 584 18950 2335 18976 5838 18420 5838 17943 2335 17651 0 17174 1168 17147 1751 17200 5254 16617 6422 16193 1168 16034 1751 16061 7005 15319 2919 14921 5838 11555 -52541 13623 5838 13119 1168 13040 1168 13013 5838 12536 0 12297 1751 12032 1168 11820 5254 11423 5254 11317 8173 10813 3503 10734 3503 10601 5838 10310 5838 10204 6422 10151 8757 9435 584 9250 2335 9329 4086 9064 6422 8958 8173 8613 3503 8295 7589 8136 5838 7924 5838 7792 9341 7474 6422 6811 1168 6573 2335 6546 2919 6520 8173 6016 2919 5937 2919 5804 5838 5062 2335 4612 5838 2226 5838 1723 584 1511 2335 1564 5254 1034 6422 557 1751 265 0 0 1751 106 12259 0 15178 80 16346 106 16930 345 17514 742 15178 875 16346 1378 16930 3737 16346 3684 11676 3896 16346 4400 19265 4532 16930 5672 16346 5672 16346 6069 16346 6175 15178 6149 13427 6864 18097 6917 16930 7235 17514 7341 15762 7288 12259 8110 17514 10866 16346 10946 15178 11211 19265 11688 23351 11820 19265 12112 18097 12271 16346 12801 18681 12880 16346 12987 18097 13649 22184 13702 21016 14126 16930 14444 12259 14709 16930 15266 16346 15796 19265 15928 16930 16485 16346 16829 17514 16935 16346 16856 11092 17068 16346 17598 19265 17704 16930 19506 16346 19586 18681 20222 22184 20725 17514 21573 16346 21520 8173 21414 5838" fillcolor="silver" stroked="f">
          <v:fill opacity=".5"/>
          <v:textpath style="font-family:&quot;Times New Roman&quot;;font-size:1pt" string="Dokumentet är endast giltigt utskriftsdagen"/>
          <w10:wrap anchorx="margin" anchory="margin"/>
        </v:shape>
      </w:pict>
    </w:r>
  </w:p>
  <w:p w:rsidR="005D59BF" w:rsidRDefault="005D59BF" w:rsidP="00222C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9" w:type="dxa"/>
      <w:tblInd w:w="-539" w:type="dxa"/>
      <w:tblLayout w:type="fixed"/>
      <w:tblCellMar>
        <w:left w:w="70" w:type="dxa"/>
        <w:right w:w="70" w:type="dxa"/>
      </w:tblCellMar>
      <w:tblLook w:val="0000" w:firstRow="0" w:lastRow="0" w:firstColumn="0" w:lastColumn="0" w:noHBand="0" w:noVBand="0"/>
    </w:tblPr>
    <w:tblGrid>
      <w:gridCol w:w="2825"/>
      <w:gridCol w:w="3530"/>
      <w:gridCol w:w="2995"/>
      <w:gridCol w:w="709"/>
    </w:tblGrid>
    <w:tr w:rsidR="00580D83" w:rsidRPr="00FE21B7" w:rsidTr="00580D83">
      <w:trPr>
        <w:cantSplit/>
        <w:trHeight w:val="340"/>
      </w:trPr>
      <w:tc>
        <w:tcPr>
          <w:tcW w:w="2825" w:type="dxa"/>
          <w:vMerge w:val="restart"/>
        </w:tcPr>
        <w:p w:rsidR="00580D83" w:rsidRDefault="00580D83" w:rsidP="00B1043F">
          <w:pPr>
            <w:pStyle w:val="TextPlatina"/>
          </w:pPr>
          <w:r>
            <w:rPr>
              <w:noProof/>
            </w:rPr>
            <w:drawing>
              <wp:inline distT="0" distB="0" distL="0" distR="0" wp14:anchorId="44C7110C" wp14:editId="23E5C69D">
                <wp:extent cx="1333500" cy="393700"/>
                <wp:effectExtent l="0" t="0" r="0" b="6350"/>
                <wp:docPr id="6" name="Bild 4" descr="Koncernlogotyp_svar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cernlogotyp_svart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93700"/>
                        </a:xfrm>
                        <a:prstGeom prst="rect">
                          <a:avLst/>
                        </a:prstGeom>
                        <a:noFill/>
                        <a:ln>
                          <a:noFill/>
                        </a:ln>
                      </pic:spPr>
                    </pic:pic>
                  </a:graphicData>
                </a:graphic>
              </wp:inline>
            </w:drawing>
          </w:r>
        </w:p>
      </w:tc>
      <w:tc>
        <w:tcPr>
          <w:tcW w:w="3530" w:type="dxa"/>
          <w:vAlign w:val="bottom"/>
        </w:tcPr>
        <w:p w:rsidR="00580D83" w:rsidRPr="000D1F98" w:rsidRDefault="00580D83" w:rsidP="00B1043F">
          <w:pPr>
            <w:pStyle w:val="Dokumenttyp"/>
          </w:pPr>
          <w:bookmarkStart w:id="1" w:name="dokumenttyp_repeat1"/>
          <w:r>
            <w:t>Beskrivning</w:t>
          </w:r>
          <w:bookmarkEnd w:id="1"/>
        </w:p>
      </w:tc>
      <w:tc>
        <w:tcPr>
          <w:tcW w:w="2995" w:type="dxa"/>
          <w:vAlign w:val="bottom"/>
        </w:tcPr>
        <w:p w:rsidR="00580D83" w:rsidRPr="000D1F98" w:rsidRDefault="00580D83" w:rsidP="00B1043F">
          <w:pPr>
            <w:pStyle w:val="SidhuvudPlatina"/>
          </w:pPr>
        </w:p>
      </w:tc>
      <w:tc>
        <w:tcPr>
          <w:tcW w:w="709" w:type="dxa"/>
          <w:vAlign w:val="bottom"/>
        </w:tcPr>
        <w:p w:rsidR="00580D83" w:rsidRPr="00FE21B7" w:rsidRDefault="00580D83" w:rsidP="00B1043F">
          <w:pPr>
            <w:pStyle w:val="SidhuvudPlatina"/>
            <w:tabs>
              <w:tab w:val="right" w:pos="580"/>
            </w:tabs>
            <w:rPr>
              <w:rStyle w:val="Sidnummer"/>
            </w:rPr>
          </w:pPr>
          <w:r>
            <w:rPr>
              <w:rStyle w:val="Sidnummer"/>
            </w:rPr>
            <w:tab/>
          </w:r>
          <w:r w:rsidRPr="00FE21B7">
            <w:rPr>
              <w:rStyle w:val="Sidnummer"/>
            </w:rPr>
            <w:fldChar w:fldCharType="begin"/>
          </w:r>
          <w:r w:rsidRPr="00FE21B7">
            <w:rPr>
              <w:rStyle w:val="Sidnummer"/>
            </w:rPr>
            <w:instrText xml:space="preserve"> PAGE </w:instrText>
          </w:r>
          <w:r w:rsidRPr="00FE21B7">
            <w:rPr>
              <w:rStyle w:val="Sidnummer"/>
            </w:rPr>
            <w:fldChar w:fldCharType="separate"/>
          </w:r>
          <w:r w:rsidR="00F92239">
            <w:rPr>
              <w:rStyle w:val="Sidnummer"/>
            </w:rPr>
            <w:t>2</w:t>
          </w:r>
          <w:r w:rsidRPr="00FE21B7">
            <w:rPr>
              <w:rStyle w:val="Sidnummer"/>
            </w:rPr>
            <w:fldChar w:fldCharType="end"/>
          </w:r>
          <w:r w:rsidRPr="00FE21B7">
            <w:rPr>
              <w:rStyle w:val="Sidnummer"/>
            </w:rPr>
            <w:t>(</w:t>
          </w:r>
          <w:r w:rsidRPr="00FE21B7">
            <w:rPr>
              <w:rStyle w:val="Sidnummer"/>
            </w:rPr>
            <w:fldChar w:fldCharType="begin"/>
          </w:r>
          <w:r w:rsidRPr="00FE21B7">
            <w:rPr>
              <w:rStyle w:val="Sidnummer"/>
            </w:rPr>
            <w:instrText xml:space="preserve"> NUMPAGES \* Arabic \* MERGEFORMAT </w:instrText>
          </w:r>
          <w:r w:rsidRPr="00FE21B7">
            <w:rPr>
              <w:rStyle w:val="Sidnummer"/>
            </w:rPr>
            <w:fldChar w:fldCharType="separate"/>
          </w:r>
          <w:r w:rsidR="00F92239">
            <w:rPr>
              <w:rStyle w:val="Sidnummer"/>
            </w:rPr>
            <w:t>2</w:t>
          </w:r>
          <w:r w:rsidRPr="00FE21B7">
            <w:rPr>
              <w:rStyle w:val="Sidnummer"/>
            </w:rPr>
            <w:fldChar w:fldCharType="end"/>
          </w:r>
          <w:r w:rsidRPr="00FE21B7">
            <w:rPr>
              <w:rStyle w:val="Sidnummer"/>
            </w:rPr>
            <w:t>)</w:t>
          </w:r>
        </w:p>
      </w:tc>
    </w:tr>
    <w:tr w:rsidR="00580D83" w:rsidRPr="00765618" w:rsidTr="00580D83">
      <w:trPr>
        <w:cantSplit/>
        <w:trHeight w:val="340"/>
      </w:trPr>
      <w:tc>
        <w:tcPr>
          <w:tcW w:w="2825" w:type="dxa"/>
          <w:vMerge/>
        </w:tcPr>
        <w:p w:rsidR="00580D83" w:rsidRDefault="00580D83" w:rsidP="00B1043F">
          <w:pPr>
            <w:rPr>
              <w:noProof/>
            </w:rPr>
          </w:pPr>
        </w:p>
      </w:tc>
      <w:tc>
        <w:tcPr>
          <w:tcW w:w="7234" w:type="dxa"/>
          <w:gridSpan w:val="3"/>
          <w:vAlign w:val="bottom"/>
        </w:tcPr>
        <w:p w:rsidR="00580D83" w:rsidRPr="00765618" w:rsidRDefault="00580D83" w:rsidP="00B1043F">
          <w:pPr>
            <w:pStyle w:val="SidhuvudPlatina"/>
          </w:pPr>
          <w:r w:rsidRPr="00580D83">
            <w:rPr>
              <w:b/>
            </w:rPr>
            <w:t>Dokumentnamn:</w:t>
          </w:r>
          <w:r>
            <w:rPr>
              <w:b/>
            </w:rPr>
            <w:t xml:space="preserve"> </w:t>
          </w:r>
          <w:bookmarkStart w:id="2" w:name="title_repeat1"/>
          <w:bookmarkEnd w:id="2"/>
        </w:p>
      </w:tc>
    </w:tr>
    <w:tr w:rsidR="00580D83" w:rsidRPr="00876081" w:rsidTr="00580D83">
      <w:trPr>
        <w:cantSplit/>
        <w:trHeight w:val="340"/>
      </w:trPr>
      <w:tc>
        <w:tcPr>
          <w:tcW w:w="2825" w:type="dxa"/>
          <w:vAlign w:val="bottom"/>
        </w:tcPr>
        <w:p w:rsidR="00580D83" w:rsidRPr="00DD26E6" w:rsidRDefault="00580D83" w:rsidP="00B1043F">
          <w:pPr>
            <w:pStyle w:val="Textunderlogga"/>
          </w:pPr>
        </w:p>
      </w:tc>
      <w:tc>
        <w:tcPr>
          <w:tcW w:w="3530" w:type="dxa"/>
          <w:vAlign w:val="bottom"/>
        </w:tcPr>
        <w:p w:rsidR="00580D83" w:rsidRPr="00765618" w:rsidRDefault="00580D83" w:rsidP="00B1043F">
          <w:pPr>
            <w:pStyle w:val="SidhuvudPlatina"/>
          </w:pPr>
          <w:r w:rsidRPr="00510F7B">
            <w:rPr>
              <w:b/>
            </w:rPr>
            <w:t>Dokument ID</w:t>
          </w:r>
          <w:r>
            <w:t xml:space="preserve">: </w:t>
          </w:r>
          <w:bookmarkStart w:id="3" w:name="Identifier_repeat1"/>
          <w:bookmarkEnd w:id="3"/>
        </w:p>
      </w:tc>
      <w:tc>
        <w:tcPr>
          <w:tcW w:w="3704" w:type="dxa"/>
          <w:gridSpan w:val="2"/>
          <w:vAlign w:val="bottom"/>
        </w:tcPr>
        <w:p w:rsidR="00580D83" w:rsidRPr="00876081" w:rsidRDefault="00580D83" w:rsidP="00B1043F">
          <w:pPr>
            <w:pStyle w:val="SidhuvudPlatina"/>
            <w:rPr>
              <w:b/>
            </w:rPr>
          </w:pPr>
          <w:r w:rsidRPr="00510F7B">
            <w:rPr>
              <w:b/>
            </w:rPr>
            <w:t>Giltigt t.o.m.:</w:t>
          </w:r>
          <w:r>
            <w:rPr>
              <w:b/>
            </w:rPr>
            <w:t xml:space="preserve"> </w:t>
          </w:r>
          <w:bookmarkStart w:id="4" w:name="ShortValidToDate_repeat1"/>
          <w:bookmarkEnd w:id="4"/>
        </w:p>
      </w:tc>
    </w:tr>
    <w:tr w:rsidR="00580D83" w:rsidRPr="00222C5A" w:rsidTr="00580D83">
      <w:trPr>
        <w:cantSplit/>
        <w:trHeight w:val="340"/>
      </w:trPr>
      <w:tc>
        <w:tcPr>
          <w:tcW w:w="2825" w:type="dxa"/>
          <w:vAlign w:val="bottom"/>
        </w:tcPr>
        <w:p w:rsidR="00580D83" w:rsidRPr="00DD26E6" w:rsidRDefault="00580D83" w:rsidP="00B1043F">
          <w:pPr>
            <w:pStyle w:val="SidhuvudPlatina"/>
          </w:pPr>
          <w:r>
            <w:t xml:space="preserve"> </w:t>
          </w:r>
        </w:p>
      </w:tc>
      <w:tc>
        <w:tcPr>
          <w:tcW w:w="3530" w:type="dxa"/>
          <w:vAlign w:val="bottom"/>
        </w:tcPr>
        <w:p w:rsidR="00580D83" w:rsidRPr="00222C5A" w:rsidRDefault="00580D83" w:rsidP="00B1043F">
          <w:pPr>
            <w:pStyle w:val="SidhuvudPlatina"/>
          </w:pPr>
          <w:r w:rsidRPr="00510F7B">
            <w:rPr>
              <w:b/>
            </w:rPr>
            <w:t>Revisionsnr:</w:t>
          </w:r>
          <w:r>
            <w:rPr>
              <w:b/>
            </w:rPr>
            <w:t xml:space="preserve"> </w:t>
          </w:r>
          <w:bookmarkStart w:id="5" w:name="Revision_repeat1"/>
          <w:bookmarkEnd w:id="5"/>
        </w:p>
      </w:tc>
      <w:tc>
        <w:tcPr>
          <w:tcW w:w="3704" w:type="dxa"/>
          <w:gridSpan w:val="2"/>
          <w:vAlign w:val="bottom"/>
        </w:tcPr>
        <w:p w:rsidR="00580D83" w:rsidRPr="00222C5A" w:rsidRDefault="00580D83" w:rsidP="00B1043F">
          <w:pPr>
            <w:pStyle w:val="SidhuvudPlatina"/>
          </w:pPr>
        </w:p>
      </w:tc>
    </w:tr>
  </w:tbl>
  <w:p w:rsidR="005D59BF" w:rsidRPr="00580D83" w:rsidRDefault="005D59BF" w:rsidP="00580D8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9" w:type="dxa"/>
      <w:tblInd w:w="-539" w:type="dxa"/>
      <w:tblLayout w:type="fixed"/>
      <w:tblCellMar>
        <w:left w:w="70" w:type="dxa"/>
        <w:right w:w="70" w:type="dxa"/>
      </w:tblCellMar>
      <w:tblLook w:val="0000" w:firstRow="0" w:lastRow="0" w:firstColumn="0" w:lastColumn="0" w:noHBand="0" w:noVBand="0"/>
    </w:tblPr>
    <w:tblGrid>
      <w:gridCol w:w="2825"/>
      <w:gridCol w:w="3530"/>
      <w:gridCol w:w="2995"/>
      <w:gridCol w:w="709"/>
    </w:tblGrid>
    <w:tr w:rsidR="00AF706C" w:rsidRPr="00FE21B7" w:rsidTr="00B1043F">
      <w:trPr>
        <w:cantSplit/>
        <w:trHeight w:val="340"/>
      </w:trPr>
      <w:tc>
        <w:tcPr>
          <w:tcW w:w="2880" w:type="dxa"/>
          <w:vMerge w:val="restart"/>
        </w:tcPr>
        <w:p w:rsidR="00AF706C" w:rsidRDefault="00AF706C" w:rsidP="00B1043F">
          <w:pPr>
            <w:pStyle w:val="TextPlatina"/>
          </w:pPr>
          <w:r>
            <w:rPr>
              <w:noProof/>
            </w:rPr>
            <w:drawing>
              <wp:inline distT="0" distB="0" distL="0" distR="0" wp14:anchorId="7BCFDA37" wp14:editId="6FF37919">
                <wp:extent cx="1333500" cy="393700"/>
                <wp:effectExtent l="0" t="0" r="0" b="6350"/>
                <wp:docPr id="5" name="Bild 4" descr="Koncernlogotyp_svar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cernlogotyp_svart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93700"/>
                        </a:xfrm>
                        <a:prstGeom prst="rect">
                          <a:avLst/>
                        </a:prstGeom>
                        <a:noFill/>
                        <a:ln>
                          <a:noFill/>
                        </a:ln>
                      </pic:spPr>
                    </pic:pic>
                  </a:graphicData>
                </a:graphic>
              </wp:inline>
            </w:drawing>
          </w:r>
        </w:p>
      </w:tc>
      <w:tc>
        <w:tcPr>
          <w:tcW w:w="3600" w:type="dxa"/>
          <w:vAlign w:val="bottom"/>
        </w:tcPr>
        <w:p w:rsidR="00AF706C" w:rsidRPr="000D1F98" w:rsidRDefault="00AF706C" w:rsidP="00B1043F">
          <w:pPr>
            <w:pStyle w:val="Dokumenttyp"/>
          </w:pPr>
        </w:p>
      </w:tc>
      <w:tc>
        <w:tcPr>
          <w:tcW w:w="3054" w:type="dxa"/>
          <w:vAlign w:val="bottom"/>
        </w:tcPr>
        <w:p w:rsidR="00AF706C" w:rsidRPr="000D1F98" w:rsidRDefault="00AF706C" w:rsidP="00B1043F">
          <w:pPr>
            <w:pStyle w:val="SidhuvudPlatina"/>
          </w:pPr>
        </w:p>
      </w:tc>
      <w:tc>
        <w:tcPr>
          <w:tcW w:w="720" w:type="dxa"/>
          <w:vAlign w:val="bottom"/>
        </w:tcPr>
        <w:p w:rsidR="00AF706C" w:rsidRPr="00FE21B7" w:rsidRDefault="00AF706C" w:rsidP="00B1043F">
          <w:pPr>
            <w:pStyle w:val="SidhuvudPlatina"/>
            <w:tabs>
              <w:tab w:val="right" w:pos="580"/>
            </w:tabs>
            <w:rPr>
              <w:rStyle w:val="Sidnummer"/>
            </w:rPr>
          </w:pPr>
          <w:r>
            <w:rPr>
              <w:rStyle w:val="Sidnummer"/>
            </w:rPr>
            <w:tab/>
          </w:r>
          <w:r w:rsidRPr="00FE21B7">
            <w:rPr>
              <w:rStyle w:val="Sidnummer"/>
            </w:rPr>
            <w:fldChar w:fldCharType="begin"/>
          </w:r>
          <w:r w:rsidRPr="00FE21B7">
            <w:rPr>
              <w:rStyle w:val="Sidnummer"/>
            </w:rPr>
            <w:instrText xml:space="preserve"> PAGE </w:instrText>
          </w:r>
          <w:r w:rsidRPr="00FE21B7">
            <w:rPr>
              <w:rStyle w:val="Sidnummer"/>
            </w:rPr>
            <w:fldChar w:fldCharType="separate"/>
          </w:r>
          <w:r w:rsidR="007F7948">
            <w:rPr>
              <w:rStyle w:val="Sidnummer"/>
            </w:rPr>
            <w:t>1</w:t>
          </w:r>
          <w:r w:rsidRPr="00FE21B7">
            <w:rPr>
              <w:rStyle w:val="Sidnummer"/>
            </w:rPr>
            <w:fldChar w:fldCharType="end"/>
          </w:r>
          <w:r w:rsidRPr="00FE21B7">
            <w:rPr>
              <w:rStyle w:val="Sidnummer"/>
            </w:rPr>
            <w:t>(</w:t>
          </w:r>
          <w:r w:rsidRPr="00FE21B7">
            <w:rPr>
              <w:rStyle w:val="Sidnummer"/>
            </w:rPr>
            <w:fldChar w:fldCharType="begin"/>
          </w:r>
          <w:r w:rsidRPr="00FE21B7">
            <w:rPr>
              <w:rStyle w:val="Sidnummer"/>
            </w:rPr>
            <w:instrText xml:space="preserve"> NUMPAGES \* Arabic \* MERGEFORMAT </w:instrText>
          </w:r>
          <w:r w:rsidRPr="00FE21B7">
            <w:rPr>
              <w:rStyle w:val="Sidnummer"/>
            </w:rPr>
            <w:fldChar w:fldCharType="separate"/>
          </w:r>
          <w:r w:rsidR="007F7948">
            <w:rPr>
              <w:rStyle w:val="Sidnummer"/>
            </w:rPr>
            <w:t>1</w:t>
          </w:r>
          <w:r w:rsidRPr="00FE21B7">
            <w:rPr>
              <w:rStyle w:val="Sidnummer"/>
            </w:rPr>
            <w:fldChar w:fldCharType="end"/>
          </w:r>
          <w:r w:rsidRPr="00FE21B7">
            <w:rPr>
              <w:rStyle w:val="Sidnummer"/>
            </w:rPr>
            <w:t>)</w:t>
          </w:r>
        </w:p>
      </w:tc>
    </w:tr>
    <w:tr w:rsidR="00AF706C" w:rsidRPr="00765618" w:rsidTr="00B1043F">
      <w:trPr>
        <w:cantSplit/>
        <w:trHeight w:val="340"/>
      </w:trPr>
      <w:tc>
        <w:tcPr>
          <w:tcW w:w="2880" w:type="dxa"/>
          <w:vMerge/>
        </w:tcPr>
        <w:p w:rsidR="00AF706C" w:rsidRDefault="00AF706C" w:rsidP="00B1043F">
          <w:pPr>
            <w:rPr>
              <w:noProof/>
            </w:rPr>
          </w:pPr>
        </w:p>
      </w:tc>
      <w:tc>
        <w:tcPr>
          <w:tcW w:w="3600" w:type="dxa"/>
          <w:vAlign w:val="bottom"/>
        </w:tcPr>
        <w:p w:rsidR="00AF706C" w:rsidRPr="00765618" w:rsidRDefault="00AF706C" w:rsidP="00B1043F">
          <w:pPr>
            <w:pStyle w:val="SidhuvudPlatina"/>
          </w:pPr>
          <w:bookmarkStart w:id="6" w:name="Identifier"/>
          <w:bookmarkEnd w:id="6"/>
        </w:p>
      </w:tc>
      <w:tc>
        <w:tcPr>
          <w:tcW w:w="3774" w:type="dxa"/>
          <w:gridSpan w:val="2"/>
          <w:vAlign w:val="bottom"/>
        </w:tcPr>
        <w:p w:rsidR="00AF706C" w:rsidRPr="00765618" w:rsidRDefault="00AF706C" w:rsidP="00B1043F">
          <w:pPr>
            <w:pStyle w:val="SidhuvudPlatina"/>
          </w:pPr>
        </w:p>
      </w:tc>
    </w:tr>
    <w:tr w:rsidR="00AF706C" w:rsidRPr="00876081" w:rsidTr="00AF706C">
      <w:trPr>
        <w:cantSplit/>
        <w:trHeight w:val="340"/>
      </w:trPr>
      <w:tc>
        <w:tcPr>
          <w:tcW w:w="2880" w:type="dxa"/>
          <w:vAlign w:val="bottom"/>
        </w:tcPr>
        <w:p w:rsidR="00AF706C" w:rsidRPr="00DD26E6" w:rsidRDefault="00AF706C" w:rsidP="00B1043F">
          <w:pPr>
            <w:pStyle w:val="Textunderlogga"/>
          </w:pPr>
        </w:p>
      </w:tc>
      <w:tc>
        <w:tcPr>
          <w:tcW w:w="3600" w:type="dxa"/>
          <w:vAlign w:val="bottom"/>
        </w:tcPr>
        <w:p w:rsidR="00AF706C" w:rsidRPr="00765618" w:rsidRDefault="00AF706C" w:rsidP="00AF706C">
          <w:pPr>
            <w:pStyle w:val="SidhuvudPlatina"/>
          </w:pPr>
          <w:bookmarkStart w:id="7" w:name="Revision"/>
          <w:bookmarkEnd w:id="7"/>
        </w:p>
      </w:tc>
      <w:tc>
        <w:tcPr>
          <w:tcW w:w="3774" w:type="dxa"/>
          <w:gridSpan w:val="2"/>
          <w:vAlign w:val="bottom"/>
        </w:tcPr>
        <w:p w:rsidR="00AF706C" w:rsidRPr="00876081" w:rsidRDefault="00AF706C" w:rsidP="00AF706C">
          <w:pPr>
            <w:pStyle w:val="SidhuvudPlatina"/>
            <w:rPr>
              <w:b/>
            </w:rPr>
          </w:pPr>
          <w:bookmarkStart w:id="8" w:name="ShortValidToDate"/>
          <w:bookmarkEnd w:id="8"/>
        </w:p>
      </w:tc>
    </w:tr>
    <w:tr w:rsidR="00AF706C" w:rsidRPr="00222C5A" w:rsidTr="00AF706C">
      <w:trPr>
        <w:cantSplit/>
        <w:trHeight w:val="340"/>
      </w:trPr>
      <w:tc>
        <w:tcPr>
          <w:tcW w:w="2880" w:type="dxa"/>
          <w:vAlign w:val="bottom"/>
        </w:tcPr>
        <w:p w:rsidR="00AF706C" w:rsidRPr="00DD26E6" w:rsidRDefault="00AF706C" w:rsidP="00B1043F">
          <w:pPr>
            <w:pStyle w:val="SidhuvudPlatina"/>
          </w:pPr>
        </w:p>
      </w:tc>
      <w:tc>
        <w:tcPr>
          <w:tcW w:w="3600" w:type="dxa"/>
          <w:vAlign w:val="bottom"/>
        </w:tcPr>
        <w:p w:rsidR="00AF706C" w:rsidRPr="00222C5A" w:rsidRDefault="00AF706C" w:rsidP="00B1043F">
          <w:pPr>
            <w:pStyle w:val="SidhuvudPlatina"/>
          </w:pPr>
        </w:p>
      </w:tc>
      <w:tc>
        <w:tcPr>
          <w:tcW w:w="3774" w:type="dxa"/>
          <w:gridSpan w:val="2"/>
          <w:vAlign w:val="bottom"/>
        </w:tcPr>
        <w:p w:rsidR="00AF706C" w:rsidRPr="00222C5A" w:rsidRDefault="00AF706C" w:rsidP="00B1043F">
          <w:pPr>
            <w:pStyle w:val="SidhuvudPlatina"/>
          </w:pPr>
        </w:p>
      </w:tc>
    </w:tr>
  </w:tbl>
  <w:p w:rsidR="00222C5A" w:rsidRPr="00AF706C" w:rsidRDefault="00222C5A" w:rsidP="00580D8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AA5CE"/>
    <w:lvl w:ilvl="0">
      <w:start w:val="1"/>
      <w:numFmt w:val="decimal"/>
      <w:lvlText w:val="%1."/>
      <w:lvlJc w:val="left"/>
      <w:pPr>
        <w:tabs>
          <w:tab w:val="num" w:pos="1492"/>
        </w:tabs>
        <w:ind w:left="1492" w:hanging="360"/>
      </w:pPr>
    </w:lvl>
  </w:abstractNum>
  <w:abstractNum w:abstractNumId="1">
    <w:nsid w:val="FFFFFF7D"/>
    <w:multiLevelType w:val="singleLevel"/>
    <w:tmpl w:val="5ACA88C8"/>
    <w:lvl w:ilvl="0">
      <w:start w:val="1"/>
      <w:numFmt w:val="decimal"/>
      <w:lvlText w:val="%1."/>
      <w:lvlJc w:val="left"/>
      <w:pPr>
        <w:tabs>
          <w:tab w:val="num" w:pos="1209"/>
        </w:tabs>
        <w:ind w:left="1209" w:hanging="360"/>
      </w:pPr>
    </w:lvl>
  </w:abstractNum>
  <w:abstractNum w:abstractNumId="2">
    <w:nsid w:val="FFFFFF7E"/>
    <w:multiLevelType w:val="singleLevel"/>
    <w:tmpl w:val="2D8A87BA"/>
    <w:lvl w:ilvl="0">
      <w:start w:val="1"/>
      <w:numFmt w:val="decimal"/>
      <w:lvlText w:val="%1."/>
      <w:lvlJc w:val="left"/>
      <w:pPr>
        <w:tabs>
          <w:tab w:val="num" w:pos="926"/>
        </w:tabs>
        <w:ind w:left="926" w:hanging="360"/>
      </w:pPr>
    </w:lvl>
  </w:abstractNum>
  <w:abstractNum w:abstractNumId="3">
    <w:nsid w:val="FFFFFF7F"/>
    <w:multiLevelType w:val="singleLevel"/>
    <w:tmpl w:val="97B691C2"/>
    <w:lvl w:ilvl="0">
      <w:start w:val="1"/>
      <w:numFmt w:val="decimal"/>
      <w:lvlText w:val="%1."/>
      <w:lvlJc w:val="left"/>
      <w:pPr>
        <w:tabs>
          <w:tab w:val="num" w:pos="643"/>
        </w:tabs>
        <w:ind w:left="643" w:hanging="360"/>
      </w:pPr>
    </w:lvl>
  </w:abstractNum>
  <w:abstractNum w:abstractNumId="4">
    <w:nsid w:val="FFFFFF80"/>
    <w:multiLevelType w:val="singleLevel"/>
    <w:tmpl w:val="8368C8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7AA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9C6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3CEC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64DD5A"/>
    <w:lvl w:ilvl="0">
      <w:start w:val="1"/>
      <w:numFmt w:val="decimal"/>
      <w:lvlText w:val="%1."/>
      <w:lvlJc w:val="right"/>
      <w:pPr>
        <w:tabs>
          <w:tab w:val="num" w:pos="851"/>
        </w:tabs>
        <w:ind w:left="851" w:hanging="284"/>
      </w:pPr>
      <w:rPr>
        <w:rFonts w:hint="default"/>
        <w:sz w:val="20"/>
        <w:szCs w:val="20"/>
      </w:rPr>
    </w:lvl>
  </w:abstractNum>
  <w:abstractNum w:abstractNumId="9">
    <w:nsid w:val="FFFFFF89"/>
    <w:multiLevelType w:val="singleLevel"/>
    <w:tmpl w:val="A328AACE"/>
    <w:lvl w:ilvl="0">
      <w:start w:val="1"/>
      <w:numFmt w:val="bullet"/>
      <w:lvlText w:val=""/>
      <w:lvlJc w:val="left"/>
      <w:pPr>
        <w:tabs>
          <w:tab w:val="num" w:pos="360"/>
        </w:tabs>
        <w:ind w:left="360" w:hanging="360"/>
      </w:pPr>
      <w:rPr>
        <w:rFonts w:ascii="Symbol" w:hAnsi="Symbol" w:hint="default"/>
      </w:rPr>
    </w:lvl>
  </w:abstractNum>
  <w:abstractNum w:abstractNumId="10">
    <w:nsid w:val="010542E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6E4DB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BC5F97"/>
    <w:multiLevelType w:val="hybridMultilevel"/>
    <w:tmpl w:val="B9F8E374"/>
    <w:lvl w:ilvl="0" w:tplc="75E8A4BE">
      <w:start w:val="1"/>
      <w:numFmt w:val="decimal"/>
      <w:lvlText w:val="%1."/>
      <w:lvlJc w:val="left"/>
      <w:pPr>
        <w:tabs>
          <w:tab w:val="num" w:pos="567"/>
        </w:tabs>
        <w:ind w:left="567" w:hanging="567"/>
      </w:pPr>
      <w:rPr>
        <w:rFonts w:hint="default"/>
        <w:b/>
        <w:i w:val="0"/>
        <w:sz w:val="32"/>
        <w:szCs w:val="32"/>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0AC9710B"/>
    <w:multiLevelType w:val="hybridMultilevel"/>
    <w:tmpl w:val="1598A8B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0D6877A4"/>
    <w:multiLevelType w:val="hybridMultilevel"/>
    <w:tmpl w:val="ADD8B330"/>
    <w:lvl w:ilvl="0" w:tplc="889AF1B0">
      <w:start w:val="1"/>
      <w:numFmt w:val="bullet"/>
      <w:lvlText w:val=""/>
      <w:lvlJc w:val="left"/>
      <w:pPr>
        <w:tabs>
          <w:tab w:val="num" w:pos="851"/>
        </w:tabs>
        <w:ind w:left="851" w:hanging="284"/>
      </w:pPr>
      <w:rPr>
        <w:rFonts w:ascii="Symbol" w:hAnsi="Symbo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11D37A9C"/>
    <w:multiLevelType w:val="hybridMultilevel"/>
    <w:tmpl w:val="712AB386"/>
    <w:lvl w:ilvl="0" w:tplc="C0A8A44E">
      <w:start w:val="815"/>
      <w:numFmt w:val="bullet"/>
      <w:pStyle w:val="ListatankstreckPlatina"/>
      <w:lvlText w:val="–"/>
      <w:lvlJc w:val="left"/>
      <w:pPr>
        <w:tabs>
          <w:tab w:val="num" w:pos="360"/>
        </w:tabs>
        <w:ind w:left="36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145A6E68"/>
    <w:multiLevelType w:val="multilevel"/>
    <w:tmpl w:val="113EC11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E9860E9"/>
    <w:multiLevelType w:val="hybridMultilevel"/>
    <w:tmpl w:val="552848D6"/>
    <w:lvl w:ilvl="0" w:tplc="BBF64996">
      <w:start w:val="1"/>
      <w:numFmt w:val="decimal"/>
      <w:pStyle w:val="ListanumreradPlatina"/>
      <w:lvlText w:val="%1."/>
      <w:lvlJc w:val="left"/>
      <w:pPr>
        <w:tabs>
          <w:tab w:val="num" w:pos="360"/>
        </w:tabs>
        <w:ind w:left="360" w:hanging="360"/>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22B53BE0"/>
    <w:multiLevelType w:val="multilevel"/>
    <w:tmpl w:val="BB4C0D78"/>
    <w:lvl w:ilvl="0">
      <w:start w:val="1"/>
      <w:numFmt w:val="decimal"/>
      <w:lvlText w:val="%1."/>
      <w:lvlJc w:val="left"/>
      <w:pPr>
        <w:tabs>
          <w:tab w:val="num" w:pos="567"/>
        </w:tabs>
        <w:ind w:left="567" w:hanging="567"/>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7C4482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05128D"/>
    <w:multiLevelType w:val="multilevel"/>
    <w:tmpl w:val="F24E33D8"/>
    <w:lvl w:ilvl="0">
      <w:start w:val="1"/>
      <w:numFmt w:val="decimal"/>
      <w:lvlText w:val="%1."/>
      <w:lvlJc w:val="left"/>
      <w:pPr>
        <w:tabs>
          <w:tab w:val="num" w:pos="928"/>
        </w:tabs>
        <w:ind w:left="928" w:hanging="191"/>
      </w:pPr>
      <w:rPr>
        <w:rFonts w:hint="default"/>
      </w:rPr>
    </w:lvl>
    <w:lvl w:ilvl="1">
      <w:start w:val="1"/>
      <w:numFmt w:val="decimal"/>
      <w:lvlText w:val="%1.%2."/>
      <w:lvlJc w:val="left"/>
      <w:pPr>
        <w:tabs>
          <w:tab w:val="num" w:pos="1135"/>
        </w:tabs>
        <w:ind w:left="1135" w:hanging="284"/>
      </w:pPr>
      <w:rPr>
        <w:rFonts w:hint="default"/>
        <w:b/>
        <w:i w:val="0"/>
        <w:sz w:val="28"/>
        <w:szCs w:val="28"/>
      </w:rPr>
    </w:lvl>
    <w:lvl w:ilvl="2">
      <w:start w:val="1"/>
      <w:numFmt w:val="decimal"/>
      <w:lvlText w:val="%1.%2.%3."/>
      <w:lvlJc w:val="left"/>
      <w:pPr>
        <w:tabs>
          <w:tab w:val="num" w:pos="1418"/>
        </w:tabs>
        <w:ind w:left="1418" w:hanging="284"/>
      </w:pPr>
      <w:rPr>
        <w:rFonts w:hint="default"/>
        <w:b/>
        <w:i w:val="0"/>
        <w:sz w:val="24"/>
        <w:szCs w:val="24"/>
      </w:rPr>
    </w:lvl>
    <w:lvl w:ilvl="3">
      <w:start w:val="1"/>
      <w:numFmt w:val="decimal"/>
      <w:lvlText w:val="%1.%2.%3.%4."/>
      <w:lvlJc w:val="left"/>
      <w:pPr>
        <w:tabs>
          <w:tab w:val="num" w:pos="2368"/>
        </w:tabs>
        <w:ind w:left="2296"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21">
    <w:nsid w:val="29F138E8"/>
    <w:multiLevelType w:val="singleLevel"/>
    <w:tmpl w:val="62640F3E"/>
    <w:lvl w:ilvl="0">
      <w:start w:val="1"/>
      <w:numFmt w:val="decimal"/>
      <w:lvlText w:val="§ %1."/>
      <w:lvlJc w:val="left"/>
      <w:pPr>
        <w:tabs>
          <w:tab w:val="num" w:pos="227"/>
        </w:tabs>
        <w:ind w:left="227" w:hanging="227"/>
      </w:pPr>
      <w:rPr>
        <w:rFonts w:hint="default"/>
        <w:b/>
        <w:i w:val="0"/>
        <w:sz w:val="26"/>
      </w:rPr>
    </w:lvl>
  </w:abstractNum>
  <w:abstractNum w:abstractNumId="22">
    <w:nsid w:val="2A0E0A76"/>
    <w:multiLevelType w:val="singleLevel"/>
    <w:tmpl w:val="F3021354"/>
    <w:lvl w:ilvl="0">
      <w:numFmt w:val="bullet"/>
      <w:pStyle w:val="ListapunkterPlatina"/>
      <w:lvlText w:val=""/>
      <w:lvlJc w:val="left"/>
      <w:pPr>
        <w:tabs>
          <w:tab w:val="num" w:pos="360"/>
        </w:tabs>
        <w:ind w:left="360" w:hanging="360"/>
      </w:pPr>
      <w:rPr>
        <w:rFonts w:ascii="Symbol" w:hAnsi="Symbol" w:hint="default"/>
      </w:rPr>
    </w:lvl>
  </w:abstractNum>
  <w:abstractNum w:abstractNumId="23">
    <w:nsid w:val="314D0F21"/>
    <w:multiLevelType w:val="multilevel"/>
    <w:tmpl w:val="49C44F5A"/>
    <w:lvl w:ilvl="0">
      <w:start w:val="1"/>
      <w:numFmt w:val="decimal"/>
      <w:lvlText w:val="§ %1)"/>
      <w:lvlJc w:val="left"/>
      <w:pPr>
        <w:tabs>
          <w:tab w:val="num" w:pos="567"/>
        </w:tabs>
        <w:ind w:left="56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7A4729"/>
    <w:multiLevelType w:val="hybridMultilevel"/>
    <w:tmpl w:val="F42AB950"/>
    <w:lvl w:ilvl="0" w:tplc="4E126F58">
      <w:start w:val="6"/>
      <w:numFmt w:val="decimal"/>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48330AB2"/>
    <w:multiLevelType w:val="multilevel"/>
    <w:tmpl w:val="E7A40A6E"/>
    <w:lvl w:ilvl="0">
      <w:start w:val="1"/>
      <w:numFmt w:val="decimal"/>
      <w:lvlText w:val="§ %1)"/>
      <w:lvlJc w:val="left"/>
      <w:pPr>
        <w:tabs>
          <w:tab w:val="num" w:pos="851"/>
        </w:tabs>
        <w:ind w:left="851" w:hanging="85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6951C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E5B4482"/>
    <w:multiLevelType w:val="multilevel"/>
    <w:tmpl w:val="9A94B1B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851"/>
        </w:tabs>
        <w:ind w:left="851" w:hanging="284"/>
      </w:pPr>
      <w:rPr>
        <w:rFonts w:hint="default"/>
        <w:b/>
        <w:i w:val="0"/>
        <w:sz w:val="28"/>
        <w:szCs w:val="28"/>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8">
    <w:nsid w:val="58D53961"/>
    <w:multiLevelType w:val="multilevel"/>
    <w:tmpl w:val="6F627038"/>
    <w:lvl w:ilvl="0">
      <w:start w:val="1"/>
      <w:numFmt w:val="decimal"/>
      <w:lvlText w:val="§ %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4351281"/>
    <w:multiLevelType w:val="multilevel"/>
    <w:tmpl w:val="BFEE94EC"/>
    <w:lvl w:ilvl="0">
      <w:start w:val="1"/>
      <w:numFmt w:val="decimal"/>
      <w:lvlText w:val="§ %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C32E71"/>
    <w:multiLevelType w:val="singleLevel"/>
    <w:tmpl w:val="9BDE0AC6"/>
    <w:lvl w:ilvl="0">
      <w:start w:val="1"/>
      <w:numFmt w:val="decimal"/>
      <w:lvlText w:val="§ %1"/>
      <w:lvlJc w:val="left"/>
      <w:pPr>
        <w:tabs>
          <w:tab w:val="num" w:pos="720"/>
        </w:tabs>
        <w:ind w:left="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14"/>
  </w:num>
  <w:num w:numId="13">
    <w:abstractNumId w:val="8"/>
  </w:num>
  <w:num w:numId="14">
    <w:abstractNumId w:val="14"/>
  </w:num>
  <w:num w:numId="15">
    <w:abstractNumId w:val="19"/>
  </w:num>
  <w:num w:numId="16">
    <w:abstractNumId w:val="13"/>
  </w:num>
  <w:num w:numId="17">
    <w:abstractNumId w:val="24"/>
  </w:num>
  <w:num w:numId="18">
    <w:abstractNumId w:val="12"/>
  </w:num>
  <w:num w:numId="19">
    <w:abstractNumId w:val="18"/>
  </w:num>
  <w:num w:numId="20">
    <w:abstractNumId w:val="27"/>
  </w:num>
  <w:num w:numId="21">
    <w:abstractNumId w:val="20"/>
  </w:num>
  <w:num w:numId="22">
    <w:abstractNumId w:val="10"/>
  </w:num>
  <w:num w:numId="23">
    <w:abstractNumId w:val="11"/>
  </w:num>
  <w:num w:numId="24">
    <w:abstractNumId w:val="26"/>
  </w:num>
  <w:num w:numId="25">
    <w:abstractNumId w:val="21"/>
  </w:num>
  <w:num w:numId="26">
    <w:abstractNumId w:val="22"/>
  </w:num>
  <w:num w:numId="27">
    <w:abstractNumId w:val="15"/>
  </w:num>
  <w:num w:numId="28">
    <w:abstractNumId w:val="30"/>
  </w:num>
  <w:num w:numId="29">
    <w:abstractNumId w:val="17"/>
  </w:num>
  <w:num w:numId="30">
    <w:abstractNumId w:val="23"/>
  </w:num>
  <w:num w:numId="31">
    <w:abstractNumId w:val="29"/>
  </w:num>
  <w:num w:numId="32">
    <w:abstractNumId w:val="28"/>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8F"/>
    <w:rsid w:val="0001554E"/>
    <w:rsid w:val="000214AC"/>
    <w:rsid w:val="000352B2"/>
    <w:rsid w:val="0006108D"/>
    <w:rsid w:val="0006563A"/>
    <w:rsid w:val="0007114B"/>
    <w:rsid w:val="00093979"/>
    <w:rsid w:val="0009751A"/>
    <w:rsid w:val="000C4D36"/>
    <w:rsid w:val="000E36B1"/>
    <w:rsid w:val="00122F10"/>
    <w:rsid w:val="00130D46"/>
    <w:rsid w:val="00140C05"/>
    <w:rsid w:val="00146734"/>
    <w:rsid w:val="00163B91"/>
    <w:rsid w:val="0016475A"/>
    <w:rsid w:val="00185AFB"/>
    <w:rsid w:val="00186EE9"/>
    <w:rsid w:val="00192740"/>
    <w:rsid w:val="001C46DE"/>
    <w:rsid w:val="001F15D8"/>
    <w:rsid w:val="001F4085"/>
    <w:rsid w:val="00210FB6"/>
    <w:rsid w:val="00222C5A"/>
    <w:rsid w:val="00244147"/>
    <w:rsid w:val="00260019"/>
    <w:rsid w:val="00292981"/>
    <w:rsid w:val="002C0F21"/>
    <w:rsid w:val="00300A05"/>
    <w:rsid w:val="003063BB"/>
    <w:rsid w:val="00315A10"/>
    <w:rsid w:val="00353859"/>
    <w:rsid w:val="003A2BD1"/>
    <w:rsid w:val="003C3FF0"/>
    <w:rsid w:val="003C70E8"/>
    <w:rsid w:val="003D5E0D"/>
    <w:rsid w:val="003E2918"/>
    <w:rsid w:val="003E6856"/>
    <w:rsid w:val="00402FBB"/>
    <w:rsid w:val="004068C5"/>
    <w:rsid w:val="00413DC0"/>
    <w:rsid w:val="00414B2A"/>
    <w:rsid w:val="00415482"/>
    <w:rsid w:val="0041727B"/>
    <w:rsid w:val="00454C0D"/>
    <w:rsid w:val="00473D05"/>
    <w:rsid w:val="00483B72"/>
    <w:rsid w:val="00484F12"/>
    <w:rsid w:val="004A0325"/>
    <w:rsid w:val="004A2DAE"/>
    <w:rsid w:val="004A5077"/>
    <w:rsid w:val="004C4D78"/>
    <w:rsid w:val="004D1945"/>
    <w:rsid w:val="004E62D6"/>
    <w:rsid w:val="004F7453"/>
    <w:rsid w:val="00510F7B"/>
    <w:rsid w:val="00512C02"/>
    <w:rsid w:val="005158D0"/>
    <w:rsid w:val="00560876"/>
    <w:rsid w:val="00580D83"/>
    <w:rsid w:val="005930E8"/>
    <w:rsid w:val="0059335A"/>
    <w:rsid w:val="00593D30"/>
    <w:rsid w:val="005948D6"/>
    <w:rsid w:val="00596142"/>
    <w:rsid w:val="005A145A"/>
    <w:rsid w:val="005B063A"/>
    <w:rsid w:val="005D59BF"/>
    <w:rsid w:val="005D7641"/>
    <w:rsid w:val="00627644"/>
    <w:rsid w:val="00634DFE"/>
    <w:rsid w:val="00681BD6"/>
    <w:rsid w:val="006A648F"/>
    <w:rsid w:val="006D2B42"/>
    <w:rsid w:val="006D3A8F"/>
    <w:rsid w:val="006D3C20"/>
    <w:rsid w:val="006D7815"/>
    <w:rsid w:val="006E2777"/>
    <w:rsid w:val="006E573E"/>
    <w:rsid w:val="00711446"/>
    <w:rsid w:val="00764D45"/>
    <w:rsid w:val="00765179"/>
    <w:rsid w:val="00797F56"/>
    <w:rsid w:val="007B0257"/>
    <w:rsid w:val="007D7C6B"/>
    <w:rsid w:val="007E0F99"/>
    <w:rsid w:val="007F4267"/>
    <w:rsid w:val="007F56EF"/>
    <w:rsid w:val="007F7948"/>
    <w:rsid w:val="008209EF"/>
    <w:rsid w:val="008270DE"/>
    <w:rsid w:val="00832B23"/>
    <w:rsid w:val="00851DD6"/>
    <w:rsid w:val="00852B29"/>
    <w:rsid w:val="00860D49"/>
    <w:rsid w:val="00876081"/>
    <w:rsid w:val="00892F40"/>
    <w:rsid w:val="00894F5F"/>
    <w:rsid w:val="008C35B7"/>
    <w:rsid w:val="008C574E"/>
    <w:rsid w:val="008F3B3D"/>
    <w:rsid w:val="0091256C"/>
    <w:rsid w:val="0092783C"/>
    <w:rsid w:val="00941E4B"/>
    <w:rsid w:val="00964BC8"/>
    <w:rsid w:val="00984A92"/>
    <w:rsid w:val="009946D6"/>
    <w:rsid w:val="00997437"/>
    <w:rsid w:val="009A1F81"/>
    <w:rsid w:val="009A7081"/>
    <w:rsid w:val="009A7FD8"/>
    <w:rsid w:val="009B5939"/>
    <w:rsid w:val="009C2C92"/>
    <w:rsid w:val="00A32C9B"/>
    <w:rsid w:val="00A33FE8"/>
    <w:rsid w:val="00A52D45"/>
    <w:rsid w:val="00A60AF7"/>
    <w:rsid w:val="00A60E65"/>
    <w:rsid w:val="00A6411D"/>
    <w:rsid w:val="00A65E78"/>
    <w:rsid w:val="00A70A1C"/>
    <w:rsid w:val="00A73CFF"/>
    <w:rsid w:val="00A76D23"/>
    <w:rsid w:val="00A95C0B"/>
    <w:rsid w:val="00AA331E"/>
    <w:rsid w:val="00AA7E52"/>
    <w:rsid w:val="00AC60AA"/>
    <w:rsid w:val="00AC7618"/>
    <w:rsid w:val="00AD3C9C"/>
    <w:rsid w:val="00AE0EE4"/>
    <w:rsid w:val="00AF2604"/>
    <w:rsid w:val="00AF706C"/>
    <w:rsid w:val="00B052A4"/>
    <w:rsid w:val="00B06FDA"/>
    <w:rsid w:val="00B230C6"/>
    <w:rsid w:val="00B30251"/>
    <w:rsid w:val="00B41A72"/>
    <w:rsid w:val="00B71653"/>
    <w:rsid w:val="00B71F51"/>
    <w:rsid w:val="00BB0186"/>
    <w:rsid w:val="00BB29F4"/>
    <w:rsid w:val="00BC171F"/>
    <w:rsid w:val="00BD4988"/>
    <w:rsid w:val="00BE6C92"/>
    <w:rsid w:val="00C008F6"/>
    <w:rsid w:val="00C2344F"/>
    <w:rsid w:val="00C33E27"/>
    <w:rsid w:val="00C56982"/>
    <w:rsid w:val="00C64BEB"/>
    <w:rsid w:val="00C66F8B"/>
    <w:rsid w:val="00C83987"/>
    <w:rsid w:val="00CB53D8"/>
    <w:rsid w:val="00CB55FA"/>
    <w:rsid w:val="00CE1FC2"/>
    <w:rsid w:val="00CE35BF"/>
    <w:rsid w:val="00D14D2C"/>
    <w:rsid w:val="00D30841"/>
    <w:rsid w:val="00D33818"/>
    <w:rsid w:val="00D50779"/>
    <w:rsid w:val="00D701F4"/>
    <w:rsid w:val="00D97437"/>
    <w:rsid w:val="00DB12AE"/>
    <w:rsid w:val="00DB48FC"/>
    <w:rsid w:val="00DD26E6"/>
    <w:rsid w:val="00DD57A3"/>
    <w:rsid w:val="00DF67F6"/>
    <w:rsid w:val="00DF7486"/>
    <w:rsid w:val="00E069AD"/>
    <w:rsid w:val="00E219D2"/>
    <w:rsid w:val="00E341D2"/>
    <w:rsid w:val="00E3597A"/>
    <w:rsid w:val="00E6190E"/>
    <w:rsid w:val="00EC754B"/>
    <w:rsid w:val="00ED6CCE"/>
    <w:rsid w:val="00EF26F0"/>
    <w:rsid w:val="00F06F0B"/>
    <w:rsid w:val="00F23D41"/>
    <w:rsid w:val="00F36B5F"/>
    <w:rsid w:val="00F54EAA"/>
    <w:rsid w:val="00F92239"/>
    <w:rsid w:val="00F928E9"/>
    <w:rsid w:val="00FA7908"/>
    <w:rsid w:val="00FB2280"/>
    <w:rsid w:val="00FB389D"/>
    <w:rsid w:val="00FD5011"/>
    <w:rsid w:val="00FE21B7"/>
    <w:rsid w:val="00FF7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D8"/>
    <w:rPr>
      <w:sz w:val="26"/>
    </w:rPr>
  </w:style>
  <w:style w:type="paragraph" w:styleId="Rubrik1">
    <w:name w:val="heading 1"/>
    <w:next w:val="TextPlatina"/>
    <w:qFormat/>
    <w:rsid w:val="007F56EF"/>
    <w:pPr>
      <w:keepNext/>
      <w:tabs>
        <w:tab w:val="left" w:pos="1701"/>
        <w:tab w:val="left" w:pos="6804"/>
      </w:tabs>
      <w:spacing w:before="240" w:after="120"/>
      <w:outlineLvl w:val="0"/>
    </w:pPr>
    <w:rPr>
      <w:rFonts w:ascii="Arial" w:hAnsi="Arial" w:cs="Arial"/>
      <w:b/>
      <w:sz w:val="32"/>
      <w:szCs w:val="36"/>
    </w:rPr>
  </w:style>
  <w:style w:type="paragraph" w:styleId="Rubrik2">
    <w:name w:val="heading 2"/>
    <w:next w:val="TextPlatina"/>
    <w:qFormat/>
    <w:rsid w:val="00C66F8B"/>
    <w:pPr>
      <w:keepNext/>
      <w:spacing w:before="240" w:after="120"/>
      <w:outlineLvl w:val="1"/>
    </w:pPr>
    <w:rPr>
      <w:rFonts w:ascii="Arial" w:hAnsi="Arial" w:cs="Arial"/>
      <w:b/>
      <w:bCs/>
      <w:iCs/>
      <w:sz w:val="28"/>
      <w:szCs w:val="28"/>
    </w:rPr>
  </w:style>
  <w:style w:type="paragraph" w:styleId="Rubrik3">
    <w:name w:val="heading 3"/>
    <w:next w:val="TextPlatina"/>
    <w:qFormat/>
    <w:rsid w:val="00C66F8B"/>
    <w:pPr>
      <w:keepNext/>
      <w:spacing w:before="240" w:after="60"/>
      <w:outlineLvl w:val="2"/>
    </w:pPr>
    <w:rPr>
      <w:rFonts w:ascii="Arial" w:hAnsi="Arial" w:cs="Arial"/>
      <w:b/>
      <w:bCs/>
      <w:sz w:val="24"/>
      <w:szCs w:val="26"/>
    </w:rPr>
  </w:style>
  <w:style w:type="paragraph" w:styleId="Rubrik4">
    <w:name w:val="heading 4"/>
    <w:next w:val="TextPlatina"/>
    <w:qFormat/>
    <w:rsid w:val="00C66F8B"/>
    <w:pPr>
      <w:keepNext/>
      <w:spacing w:before="120" w:after="60"/>
      <w:outlineLvl w:val="3"/>
    </w:pPr>
    <w:rPr>
      <w:rFonts w:ascii="Arial" w:hAnsi="Arial" w:cs="Arial"/>
      <w:bCs/>
      <w:sz w:val="22"/>
      <w:szCs w:val="28"/>
    </w:rPr>
  </w:style>
  <w:style w:type="paragraph" w:styleId="Rubrik5">
    <w:name w:val="heading 5"/>
    <w:basedOn w:val="Normal"/>
    <w:next w:val="Normal"/>
    <w:autoRedefine/>
    <w:qFormat/>
    <w:rsid w:val="000E36B1"/>
    <w:pPr>
      <w:spacing w:before="120" w:after="60"/>
      <w:outlineLvl w:val="4"/>
    </w:pPr>
    <w:rPr>
      <w:rFonts w:ascii="Arial" w:hAnsi="Arial"/>
      <w:bCs/>
      <w:iCs/>
      <w:sz w:val="22"/>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Platina">
    <w:name w:val="Text Platina"/>
    <w:link w:val="TextPlatinaChar"/>
    <w:rsid w:val="004D1945"/>
    <w:rPr>
      <w:rFonts w:cs="Arial"/>
      <w:bCs/>
      <w:sz w:val="24"/>
      <w:szCs w:val="28"/>
    </w:rPr>
  </w:style>
  <w:style w:type="character" w:styleId="Hyperlnk">
    <w:name w:val="Hyperlink"/>
    <w:rsid w:val="00146734"/>
    <w:rPr>
      <w:color w:val="0000FF"/>
      <w:u w:val="single"/>
    </w:rPr>
  </w:style>
  <w:style w:type="character" w:styleId="Kommentarsreferens">
    <w:name w:val="annotation reference"/>
    <w:semiHidden/>
    <w:rsid w:val="00851DD6"/>
    <w:rPr>
      <w:sz w:val="16"/>
    </w:rPr>
  </w:style>
  <w:style w:type="paragraph" w:styleId="Sidfot">
    <w:name w:val="footer"/>
    <w:basedOn w:val="Normal"/>
    <w:link w:val="SidfotChar"/>
    <w:uiPriority w:val="99"/>
    <w:rsid w:val="00F06F0B"/>
    <w:pPr>
      <w:tabs>
        <w:tab w:val="center" w:pos="4536"/>
        <w:tab w:val="right" w:pos="9072"/>
      </w:tabs>
    </w:pPr>
  </w:style>
  <w:style w:type="character" w:styleId="Sidnummer">
    <w:name w:val="page number"/>
    <w:semiHidden/>
    <w:rsid w:val="00315A10"/>
    <w:rPr>
      <w:rFonts w:ascii="Arial" w:hAnsi="Arial"/>
      <w:sz w:val="16"/>
    </w:rPr>
  </w:style>
  <w:style w:type="paragraph" w:customStyle="1" w:styleId="Textunderlogga">
    <w:name w:val="Text under logga"/>
    <w:rsid w:val="00315A10"/>
    <w:pPr>
      <w:tabs>
        <w:tab w:val="right" w:pos="3640"/>
        <w:tab w:val="right" w:pos="6880"/>
      </w:tabs>
    </w:pPr>
    <w:rPr>
      <w:rFonts w:ascii="Arial" w:hAnsi="Arial" w:cs="Arial"/>
      <w:b/>
      <w:bCs/>
      <w:noProof/>
      <w:sz w:val="22"/>
      <w:szCs w:val="22"/>
    </w:rPr>
  </w:style>
  <w:style w:type="paragraph" w:styleId="Innehll2">
    <w:name w:val="toc 2"/>
    <w:rsid w:val="00192740"/>
    <w:rPr>
      <w:rFonts w:ascii="Arial" w:hAnsi="Arial" w:cs="Arial"/>
      <w:sz w:val="22"/>
      <w:szCs w:val="16"/>
    </w:rPr>
  </w:style>
  <w:style w:type="paragraph" w:styleId="Innehll1">
    <w:name w:val="toc 1"/>
    <w:rsid w:val="00192740"/>
    <w:rPr>
      <w:rFonts w:ascii="Arial" w:hAnsi="Arial" w:cs="Arial"/>
      <w:sz w:val="22"/>
      <w:szCs w:val="16"/>
    </w:rPr>
  </w:style>
  <w:style w:type="paragraph" w:customStyle="1" w:styleId="Titel">
    <w:name w:val="Titel"/>
    <w:next w:val="TextPlatina"/>
    <w:rsid w:val="00315A10"/>
    <w:rPr>
      <w:rFonts w:ascii="Arial" w:hAnsi="Arial" w:cs="Arial"/>
      <w:b/>
      <w:sz w:val="36"/>
      <w:szCs w:val="36"/>
    </w:rPr>
  </w:style>
  <w:style w:type="paragraph" w:styleId="Innehll3">
    <w:name w:val="toc 3"/>
    <w:next w:val="Rubrik3"/>
    <w:rsid w:val="00192740"/>
    <w:rPr>
      <w:rFonts w:ascii="Arial" w:hAnsi="Arial" w:cs="Arial"/>
      <w:sz w:val="22"/>
      <w:szCs w:val="16"/>
    </w:rPr>
  </w:style>
  <w:style w:type="paragraph" w:customStyle="1" w:styleId="Innehllsfrteckning">
    <w:name w:val="Innehållsförteckning"/>
    <w:basedOn w:val="Normal"/>
    <w:semiHidden/>
    <w:rsid w:val="00146734"/>
    <w:rPr>
      <w:rFonts w:cs="Arial"/>
      <w:b/>
      <w:u w:val="single"/>
    </w:rPr>
  </w:style>
  <w:style w:type="paragraph" w:customStyle="1" w:styleId="Dokumenttyp">
    <w:name w:val="Dokumenttyp"/>
    <w:rsid w:val="00315A10"/>
    <w:rPr>
      <w:rFonts w:ascii="Arial" w:hAnsi="Arial" w:cs="Arial"/>
      <w:b/>
      <w:sz w:val="28"/>
      <w:szCs w:val="36"/>
    </w:rPr>
  </w:style>
  <w:style w:type="paragraph" w:styleId="Innehll4">
    <w:name w:val="toc 4"/>
    <w:next w:val="Rubrik4"/>
    <w:semiHidden/>
    <w:rsid w:val="003A2BD1"/>
    <w:pPr>
      <w:ind w:left="851"/>
    </w:pPr>
    <w:rPr>
      <w:rFonts w:ascii="Arial" w:hAnsi="Arial" w:cs="Arial"/>
      <w:sz w:val="22"/>
      <w:szCs w:val="16"/>
    </w:rPr>
  </w:style>
  <w:style w:type="paragraph" w:customStyle="1" w:styleId="ListanumreradPlatina">
    <w:name w:val="Lista numrerad Platina"/>
    <w:basedOn w:val="Normal"/>
    <w:rsid w:val="00941E4B"/>
    <w:pPr>
      <w:numPr>
        <w:numId w:val="29"/>
      </w:numPr>
      <w:spacing w:before="240"/>
      <w:ind w:left="357" w:hanging="357"/>
    </w:pPr>
    <w:rPr>
      <w:sz w:val="24"/>
    </w:rPr>
  </w:style>
  <w:style w:type="paragraph" w:customStyle="1" w:styleId="Tabellplatina">
    <w:name w:val="Tabell platina"/>
    <w:rsid w:val="00A60AF7"/>
    <w:rPr>
      <w:rFonts w:cs="Arial"/>
      <w:sz w:val="24"/>
      <w:szCs w:val="24"/>
    </w:rPr>
  </w:style>
  <w:style w:type="paragraph" w:customStyle="1" w:styleId="ListapunkterPlatina">
    <w:name w:val="Lista punkter Platina"/>
    <w:basedOn w:val="Normal"/>
    <w:rsid w:val="004F7453"/>
    <w:pPr>
      <w:numPr>
        <w:numId w:val="26"/>
      </w:numPr>
      <w:spacing w:after="60"/>
    </w:pPr>
    <w:rPr>
      <w:sz w:val="24"/>
    </w:rPr>
  </w:style>
  <w:style w:type="paragraph" w:customStyle="1" w:styleId="SidfotPlatina">
    <w:name w:val="Sidfot Platina"/>
    <w:rsid w:val="007F56EF"/>
    <w:rPr>
      <w:rFonts w:ascii="Arial" w:hAnsi="Arial" w:cs="Arial"/>
      <w:noProof/>
      <w:sz w:val="16"/>
      <w:szCs w:val="16"/>
    </w:rPr>
  </w:style>
  <w:style w:type="paragraph" w:customStyle="1" w:styleId="SidhuvudPlatina">
    <w:name w:val="Sidhuvud Platina"/>
    <w:rsid w:val="007F56EF"/>
    <w:rPr>
      <w:rFonts w:ascii="Arial" w:hAnsi="Arial" w:cs="Arial"/>
      <w:noProof/>
      <w:sz w:val="16"/>
      <w:szCs w:val="16"/>
    </w:rPr>
  </w:style>
  <w:style w:type="paragraph" w:customStyle="1" w:styleId="ListatankstreckPlatina">
    <w:name w:val="Lista tankstreck Platina"/>
    <w:basedOn w:val="ListapunkterPlatina"/>
    <w:rsid w:val="00FB389D"/>
    <w:pPr>
      <w:numPr>
        <w:numId w:val="27"/>
      </w:numPr>
    </w:pPr>
  </w:style>
  <w:style w:type="paragraph" w:customStyle="1" w:styleId="rendemening">
    <w:name w:val="Ärendemening"/>
    <w:basedOn w:val="Normal"/>
    <w:next w:val="Normal"/>
    <w:rsid w:val="001F15D8"/>
    <w:pPr>
      <w:spacing w:before="60" w:after="120"/>
    </w:pPr>
    <w:rPr>
      <w:rFonts w:ascii="Arial" w:hAnsi="Arial"/>
      <w:b/>
    </w:rPr>
  </w:style>
  <w:style w:type="paragraph" w:customStyle="1" w:styleId="zLedtext">
    <w:name w:val="zLedtext"/>
    <w:basedOn w:val="Normal"/>
    <w:semiHidden/>
    <w:rsid w:val="001F15D8"/>
    <w:pPr>
      <w:spacing w:after="120"/>
    </w:pPr>
    <w:rPr>
      <w:rFonts w:ascii="Arial" w:hAnsi="Arial"/>
      <w:noProof/>
      <w:sz w:val="22"/>
    </w:rPr>
  </w:style>
  <w:style w:type="paragraph" w:customStyle="1" w:styleId="zText">
    <w:name w:val="zText"/>
    <w:basedOn w:val="Normal"/>
    <w:semiHidden/>
    <w:rsid w:val="001F15D8"/>
    <w:rPr>
      <w:noProof/>
    </w:rPr>
  </w:style>
  <w:style w:type="paragraph" w:customStyle="1" w:styleId="zMottagare">
    <w:name w:val="zMottagare"/>
    <w:basedOn w:val="Normal"/>
    <w:rsid w:val="004A0325"/>
    <w:rPr>
      <w:sz w:val="24"/>
      <w:szCs w:val="32"/>
    </w:rPr>
  </w:style>
  <w:style w:type="paragraph" w:customStyle="1" w:styleId="zfSidfot">
    <w:name w:val="zfSidfot"/>
    <w:rsid w:val="004A0325"/>
    <w:pPr>
      <w:tabs>
        <w:tab w:val="left" w:pos="641"/>
      </w:tabs>
      <w:spacing w:before="120"/>
    </w:pPr>
    <w:rPr>
      <w:rFonts w:ascii="Arial" w:hAnsi="Arial"/>
      <w:noProof/>
      <w:sz w:val="12"/>
      <w:szCs w:val="12"/>
    </w:rPr>
  </w:style>
  <w:style w:type="paragraph" w:customStyle="1" w:styleId="zDokNamn">
    <w:name w:val="zDokNamn"/>
    <w:basedOn w:val="Normal"/>
    <w:rsid w:val="004A0325"/>
    <w:pPr>
      <w:spacing w:before="120" w:after="60"/>
    </w:pPr>
    <w:rPr>
      <w:rFonts w:ascii="Arial" w:hAnsi="Arial"/>
      <w:noProof/>
      <w:sz w:val="12"/>
      <w:szCs w:val="12"/>
    </w:rPr>
  </w:style>
  <w:style w:type="paragraph" w:customStyle="1" w:styleId="zSidfot">
    <w:name w:val="zSidfot"/>
    <w:basedOn w:val="Normal"/>
    <w:link w:val="zSidfotChar"/>
    <w:rsid w:val="004A0325"/>
    <w:pPr>
      <w:tabs>
        <w:tab w:val="left" w:pos="641"/>
      </w:tabs>
    </w:pPr>
    <w:rPr>
      <w:rFonts w:ascii="Arial" w:hAnsi="Arial"/>
      <w:iCs/>
      <w:noProof/>
      <w:sz w:val="16"/>
      <w:szCs w:val="16"/>
    </w:rPr>
  </w:style>
  <w:style w:type="character" w:customStyle="1" w:styleId="zSidfotChar">
    <w:name w:val="zSidfot Char"/>
    <w:link w:val="zSidfot"/>
    <w:rsid w:val="004A0325"/>
    <w:rPr>
      <w:rFonts w:ascii="Arial" w:hAnsi="Arial"/>
      <w:iCs/>
      <w:noProof/>
      <w:sz w:val="16"/>
      <w:szCs w:val="16"/>
      <w:lang w:val="sv-SE" w:eastAsia="sv-SE" w:bidi="ar-SA"/>
    </w:rPr>
  </w:style>
  <w:style w:type="paragraph" w:customStyle="1" w:styleId="zSidfotRubriker">
    <w:name w:val="zSidfotRubriker"/>
    <w:basedOn w:val="Normal"/>
    <w:next w:val="zSidfot"/>
    <w:link w:val="zSidfotRubrikerChar"/>
    <w:rsid w:val="004A0325"/>
    <w:rPr>
      <w:rFonts w:ascii="Arial" w:hAnsi="Arial"/>
      <w:b/>
      <w:iCs/>
      <w:noProof/>
      <w:sz w:val="16"/>
      <w:szCs w:val="16"/>
    </w:rPr>
  </w:style>
  <w:style w:type="character" w:customStyle="1" w:styleId="zSidfotRubrikerChar">
    <w:name w:val="zSidfotRubriker Char"/>
    <w:link w:val="zSidfotRubriker"/>
    <w:rsid w:val="004A0325"/>
    <w:rPr>
      <w:rFonts w:ascii="Arial" w:hAnsi="Arial"/>
      <w:b/>
      <w:iCs/>
      <w:noProof/>
      <w:sz w:val="16"/>
      <w:szCs w:val="16"/>
      <w:lang w:val="sv-SE" w:eastAsia="sv-SE" w:bidi="ar-SA"/>
    </w:rPr>
  </w:style>
  <w:style w:type="paragraph" w:styleId="Ballongtext">
    <w:name w:val="Balloon Text"/>
    <w:basedOn w:val="Normal"/>
    <w:link w:val="BallongtextChar"/>
    <w:uiPriority w:val="99"/>
    <w:semiHidden/>
    <w:unhideWhenUsed/>
    <w:rsid w:val="00892F40"/>
    <w:rPr>
      <w:rFonts w:ascii="Tahoma" w:hAnsi="Tahoma" w:cs="Tahoma"/>
      <w:sz w:val="16"/>
      <w:szCs w:val="16"/>
    </w:rPr>
  </w:style>
  <w:style w:type="character" w:customStyle="1" w:styleId="BallongtextChar">
    <w:name w:val="Ballongtext Char"/>
    <w:basedOn w:val="Standardstycketeckensnitt"/>
    <w:link w:val="Ballongtext"/>
    <w:uiPriority w:val="99"/>
    <w:semiHidden/>
    <w:rsid w:val="00892F40"/>
    <w:rPr>
      <w:rFonts w:ascii="Tahoma" w:hAnsi="Tahoma" w:cs="Tahoma"/>
      <w:sz w:val="16"/>
      <w:szCs w:val="16"/>
    </w:rPr>
  </w:style>
  <w:style w:type="paragraph" w:styleId="Sidhuvud">
    <w:name w:val="header"/>
    <w:basedOn w:val="Normal"/>
    <w:link w:val="SidhuvudChar"/>
    <w:uiPriority w:val="99"/>
    <w:unhideWhenUsed/>
    <w:rsid w:val="00AF706C"/>
    <w:pPr>
      <w:tabs>
        <w:tab w:val="center" w:pos="4536"/>
        <w:tab w:val="right" w:pos="9072"/>
      </w:tabs>
    </w:pPr>
  </w:style>
  <w:style w:type="character" w:customStyle="1" w:styleId="SidhuvudChar">
    <w:name w:val="Sidhuvud Char"/>
    <w:basedOn w:val="Standardstycketeckensnitt"/>
    <w:link w:val="Sidhuvud"/>
    <w:uiPriority w:val="99"/>
    <w:rsid w:val="00AF706C"/>
    <w:rPr>
      <w:sz w:val="26"/>
    </w:rPr>
  </w:style>
  <w:style w:type="character" w:customStyle="1" w:styleId="TextPlatinaChar">
    <w:name w:val="Text Platina Char"/>
    <w:link w:val="TextPlatina"/>
    <w:rsid w:val="00AF706C"/>
    <w:rPr>
      <w:rFonts w:cs="Arial"/>
      <w:bCs/>
      <w:sz w:val="24"/>
      <w:szCs w:val="28"/>
    </w:rPr>
  </w:style>
  <w:style w:type="paragraph" w:styleId="Fotnotstext">
    <w:name w:val="footnote text"/>
    <w:basedOn w:val="Normal"/>
    <w:link w:val="FotnotstextChar"/>
    <w:semiHidden/>
    <w:unhideWhenUsed/>
    <w:rsid w:val="00D701F4"/>
    <w:rPr>
      <w:rFonts w:ascii="Garamond" w:hAnsi="Garamond"/>
      <w:sz w:val="20"/>
    </w:rPr>
  </w:style>
  <w:style w:type="character" w:customStyle="1" w:styleId="FotnotstextChar">
    <w:name w:val="Fotnotstext Char"/>
    <w:basedOn w:val="Standardstycketeckensnitt"/>
    <w:link w:val="Fotnotstext"/>
    <w:semiHidden/>
    <w:rsid w:val="00D701F4"/>
    <w:rPr>
      <w:rFonts w:ascii="Garamond" w:hAnsi="Garamond"/>
    </w:rPr>
  </w:style>
  <w:style w:type="character" w:styleId="Fotnotsreferens">
    <w:name w:val="footnote reference"/>
    <w:basedOn w:val="Standardstycketeckensnitt"/>
    <w:semiHidden/>
    <w:unhideWhenUsed/>
    <w:rsid w:val="00D701F4"/>
    <w:rPr>
      <w:vertAlign w:val="superscript"/>
    </w:rPr>
  </w:style>
  <w:style w:type="character" w:customStyle="1" w:styleId="SidfotChar">
    <w:name w:val="Sidfot Char"/>
    <w:basedOn w:val="Standardstycketeckensnitt"/>
    <w:link w:val="Sidfot"/>
    <w:uiPriority w:val="99"/>
    <w:rsid w:val="00A65E78"/>
    <w:rPr>
      <w:sz w:val="26"/>
    </w:rPr>
  </w:style>
  <w:style w:type="paragraph" w:customStyle="1" w:styleId="Ifyllnadsflt">
    <w:name w:val="Ifyllnadsfält"/>
    <w:basedOn w:val="Normal"/>
    <w:link w:val="IfyllnadsfltChar"/>
    <w:qFormat/>
    <w:rsid w:val="00F92239"/>
    <w:pPr>
      <w:spacing w:before="20" w:line="240" w:lineRule="exact"/>
      <w:ind w:left="-57"/>
    </w:pPr>
    <w:rPr>
      <w:rFonts w:ascii="Courier New" w:hAnsi="Courier New"/>
      <w:sz w:val="20"/>
      <w:lang w:eastAsia="en-US"/>
    </w:rPr>
  </w:style>
  <w:style w:type="character" w:customStyle="1" w:styleId="IfyllnadsfltChar">
    <w:name w:val="Ifyllnadsfält Char"/>
    <w:basedOn w:val="Standardstycketeckensnitt"/>
    <w:link w:val="Ifyllnadsflt"/>
    <w:rsid w:val="00F92239"/>
    <w:rPr>
      <w:rFonts w:ascii="Courier New" w:hAnsi="Courier New"/>
      <w:lang w:eastAsia="en-US"/>
    </w:rPr>
  </w:style>
  <w:style w:type="paragraph" w:customStyle="1" w:styleId="verstlldledtext">
    <w:name w:val="Överställd ledtext"/>
    <w:basedOn w:val="Normal"/>
    <w:link w:val="verstlldledtextChar"/>
    <w:qFormat/>
    <w:rsid w:val="00F92239"/>
    <w:pPr>
      <w:spacing w:line="180" w:lineRule="exact"/>
      <w:ind w:left="-57"/>
    </w:pPr>
    <w:rPr>
      <w:rFonts w:ascii="Arial" w:hAnsi="Arial"/>
      <w:sz w:val="14"/>
      <w:lang w:eastAsia="en-US"/>
    </w:rPr>
  </w:style>
  <w:style w:type="character" w:customStyle="1" w:styleId="verstlldledtextChar">
    <w:name w:val="Överställd ledtext Char"/>
    <w:basedOn w:val="Standardstycketeckensnitt"/>
    <w:link w:val="verstlldledtext"/>
    <w:rsid w:val="00F92239"/>
    <w:rPr>
      <w:rFonts w:ascii="Arial" w:hAnsi="Arial"/>
      <w:sz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D8"/>
    <w:rPr>
      <w:sz w:val="26"/>
    </w:rPr>
  </w:style>
  <w:style w:type="paragraph" w:styleId="Rubrik1">
    <w:name w:val="heading 1"/>
    <w:next w:val="TextPlatina"/>
    <w:qFormat/>
    <w:rsid w:val="007F56EF"/>
    <w:pPr>
      <w:keepNext/>
      <w:tabs>
        <w:tab w:val="left" w:pos="1701"/>
        <w:tab w:val="left" w:pos="6804"/>
      </w:tabs>
      <w:spacing w:before="240" w:after="120"/>
      <w:outlineLvl w:val="0"/>
    </w:pPr>
    <w:rPr>
      <w:rFonts w:ascii="Arial" w:hAnsi="Arial" w:cs="Arial"/>
      <w:b/>
      <w:sz w:val="32"/>
      <w:szCs w:val="36"/>
    </w:rPr>
  </w:style>
  <w:style w:type="paragraph" w:styleId="Rubrik2">
    <w:name w:val="heading 2"/>
    <w:next w:val="TextPlatina"/>
    <w:qFormat/>
    <w:rsid w:val="00C66F8B"/>
    <w:pPr>
      <w:keepNext/>
      <w:spacing w:before="240" w:after="120"/>
      <w:outlineLvl w:val="1"/>
    </w:pPr>
    <w:rPr>
      <w:rFonts w:ascii="Arial" w:hAnsi="Arial" w:cs="Arial"/>
      <w:b/>
      <w:bCs/>
      <w:iCs/>
      <w:sz w:val="28"/>
      <w:szCs w:val="28"/>
    </w:rPr>
  </w:style>
  <w:style w:type="paragraph" w:styleId="Rubrik3">
    <w:name w:val="heading 3"/>
    <w:next w:val="TextPlatina"/>
    <w:qFormat/>
    <w:rsid w:val="00C66F8B"/>
    <w:pPr>
      <w:keepNext/>
      <w:spacing w:before="240" w:after="60"/>
      <w:outlineLvl w:val="2"/>
    </w:pPr>
    <w:rPr>
      <w:rFonts w:ascii="Arial" w:hAnsi="Arial" w:cs="Arial"/>
      <w:b/>
      <w:bCs/>
      <w:sz w:val="24"/>
      <w:szCs w:val="26"/>
    </w:rPr>
  </w:style>
  <w:style w:type="paragraph" w:styleId="Rubrik4">
    <w:name w:val="heading 4"/>
    <w:next w:val="TextPlatina"/>
    <w:qFormat/>
    <w:rsid w:val="00C66F8B"/>
    <w:pPr>
      <w:keepNext/>
      <w:spacing w:before="120" w:after="60"/>
      <w:outlineLvl w:val="3"/>
    </w:pPr>
    <w:rPr>
      <w:rFonts w:ascii="Arial" w:hAnsi="Arial" w:cs="Arial"/>
      <w:bCs/>
      <w:sz w:val="22"/>
      <w:szCs w:val="28"/>
    </w:rPr>
  </w:style>
  <w:style w:type="paragraph" w:styleId="Rubrik5">
    <w:name w:val="heading 5"/>
    <w:basedOn w:val="Normal"/>
    <w:next w:val="Normal"/>
    <w:autoRedefine/>
    <w:qFormat/>
    <w:rsid w:val="000E36B1"/>
    <w:pPr>
      <w:spacing w:before="120" w:after="60"/>
      <w:outlineLvl w:val="4"/>
    </w:pPr>
    <w:rPr>
      <w:rFonts w:ascii="Arial" w:hAnsi="Arial"/>
      <w:bCs/>
      <w:iCs/>
      <w:sz w:val="22"/>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Platina">
    <w:name w:val="Text Platina"/>
    <w:link w:val="TextPlatinaChar"/>
    <w:rsid w:val="004D1945"/>
    <w:rPr>
      <w:rFonts w:cs="Arial"/>
      <w:bCs/>
      <w:sz w:val="24"/>
      <w:szCs w:val="28"/>
    </w:rPr>
  </w:style>
  <w:style w:type="character" w:styleId="Hyperlnk">
    <w:name w:val="Hyperlink"/>
    <w:rsid w:val="00146734"/>
    <w:rPr>
      <w:color w:val="0000FF"/>
      <w:u w:val="single"/>
    </w:rPr>
  </w:style>
  <w:style w:type="character" w:styleId="Kommentarsreferens">
    <w:name w:val="annotation reference"/>
    <w:semiHidden/>
    <w:rsid w:val="00851DD6"/>
    <w:rPr>
      <w:sz w:val="16"/>
    </w:rPr>
  </w:style>
  <w:style w:type="paragraph" w:styleId="Sidfot">
    <w:name w:val="footer"/>
    <w:basedOn w:val="Normal"/>
    <w:link w:val="SidfotChar"/>
    <w:uiPriority w:val="99"/>
    <w:rsid w:val="00F06F0B"/>
    <w:pPr>
      <w:tabs>
        <w:tab w:val="center" w:pos="4536"/>
        <w:tab w:val="right" w:pos="9072"/>
      </w:tabs>
    </w:pPr>
  </w:style>
  <w:style w:type="character" w:styleId="Sidnummer">
    <w:name w:val="page number"/>
    <w:semiHidden/>
    <w:rsid w:val="00315A10"/>
    <w:rPr>
      <w:rFonts w:ascii="Arial" w:hAnsi="Arial"/>
      <w:sz w:val="16"/>
    </w:rPr>
  </w:style>
  <w:style w:type="paragraph" w:customStyle="1" w:styleId="Textunderlogga">
    <w:name w:val="Text under logga"/>
    <w:rsid w:val="00315A10"/>
    <w:pPr>
      <w:tabs>
        <w:tab w:val="right" w:pos="3640"/>
        <w:tab w:val="right" w:pos="6880"/>
      </w:tabs>
    </w:pPr>
    <w:rPr>
      <w:rFonts w:ascii="Arial" w:hAnsi="Arial" w:cs="Arial"/>
      <w:b/>
      <w:bCs/>
      <w:noProof/>
      <w:sz w:val="22"/>
      <w:szCs w:val="22"/>
    </w:rPr>
  </w:style>
  <w:style w:type="paragraph" w:styleId="Innehll2">
    <w:name w:val="toc 2"/>
    <w:rsid w:val="00192740"/>
    <w:rPr>
      <w:rFonts w:ascii="Arial" w:hAnsi="Arial" w:cs="Arial"/>
      <w:sz w:val="22"/>
      <w:szCs w:val="16"/>
    </w:rPr>
  </w:style>
  <w:style w:type="paragraph" w:styleId="Innehll1">
    <w:name w:val="toc 1"/>
    <w:rsid w:val="00192740"/>
    <w:rPr>
      <w:rFonts w:ascii="Arial" w:hAnsi="Arial" w:cs="Arial"/>
      <w:sz w:val="22"/>
      <w:szCs w:val="16"/>
    </w:rPr>
  </w:style>
  <w:style w:type="paragraph" w:customStyle="1" w:styleId="Titel">
    <w:name w:val="Titel"/>
    <w:next w:val="TextPlatina"/>
    <w:rsid w:val="00315A10"/>
    <w:rPr>
      <w:rFonts w:ascii="Arial" w:hAnsi="Arial" w:cs="Arial"/>
      <w:b/>
      <w:sz w:val="36"/>
      <w:szCs w:val="36"/>
    </w:rPr>
  </w:style>
  <w:style w:type="paragraph" w:styleId="Innehll3">
    <w:name w:val="toc 3"/>
    <w:next w:val="Rubrik3"/>
    <w:rsid w:val="00192740"/>
    <w:rPr>
      <w:rFonts w:ascii="Arial" w:hAnsi="Arial" w:cs="Arial"/>
      <w:sz w:val="22"/>
      <w:szCs w:val="16"/>
    </w:rPr>
  </w:style>
  <w:style w:type="paragraph" w:customStyle="1" w:styleId="Innehllsfrteckning">
    <w:name w:val="Innehållsförteckning"/>
    <w:basedOn w:val="Normal"/>
    <w:semiHidden/>
    <w:rsid w:val="00146734"/>
    <w:rPr>
      <w:rFonts w:cs="Arial"/>
      <w:b/>
      <w:u w:val="single"/>
    </w:rPr>
  </w:style>
  <w:style w:type="paragraph" w:customStyle="1" w:styleId="Dokumenttyp">
    <w:name w:val="Dokumenttyp"/>
    <w:rsid w:val="00315A10"/>
    <w:rPr>
      <w:rFonts w:ascii="Arial" w:hAnsi="Arial" w:cs="Arial"/>
      <w:b/>
      <w:sz w:val="28"/>
      <w:szCs w:val="36"/>
    </w:rPr>
  </w:style>
  <w:style w:type="paragraph" w:styleId="Innehll4">
    <w:name w:val="toc 4"/>
    <w:next w:val="Rubrik4"/>
    <w:semiHidden/>
    <w:rsid w:val="003A2BD1"/>
    <w:pPr>
      <w:ind w:left="851"/>
    </w:pPr>
    <w:rPr>
      <w:rFonts w:ascii="Arial" w:hAnsi="Arial" w:cs="Arial"/>
      <w:sz w:val="22"/>
      <w:szCs w:val="16"/>
    </w:rPr>
  </w:style>
  <w:style w:type="paragraph" w:customStyle="1" w:styleId="ListanumreradPlatina">
    <w:name w:val="Lista numrerad Platina"/>
    <w:basedOn w:val="Normal"/>
    <w:rsid w:val="00941E4B"/>
    <w:pPr>
      <w:numPr>
        <w:numId w:val="29"/>
      </w:numPr>
      <w:spacing w:before="240"/>
      <w:ind w:left="357" w:hanging="357"/>
    </w:pPr>
    <w:rPr>
      <w:sz w:val="24"/>
    </w:rPr>
  </w:style>
  <w:style w:type="paragraph" w:customStyle="1" w:styleId="Tabellplatina">
    <w:name w:val="Tabell platina"/>
    <w:rsid w:val="00A60AF7"/>
    <w:rPr>
      <w:rFonts w:cs="Arial"/>
      <w:sz w:val="24"/>
      <w:szCs w:val="24"/>
    </w:rPr>
  </w:style>
  <w:style w:type="paragraph" w:customStyle="1" w:styleId="ListapunkterPlatina">
    <w:name w:val="Lista punkter Platina"/>
    <w:basedOn w:val="Normal"/>
    <w:rsid w:val="004F7453"/>
    <w:pPr>
      <w:numPr>
        <w:numId w:val="26"/>
      </w:numPr>
      <w:spacing w:after="60"/>
    </w:pPr>
    <w:rPr>
      <w:sz w:val="24"/>
    </w:rPr>
  </w:style>
  <w:style w:type="paragraph" w:customStyle="1" w:styleId="SidfotPlatina">
    <w:name w:val="Sidfot Platina"/>
    <w:rsid w:val="007F56EF"/>
    <w:rPr>
      <w:rFonts w:ascii="Arial" w:hAnsi="Arial" w:cs="Arial"/>
      <w:noProof/>
      <w:sz w:val="16"/>
      <w:szCs w:val="16"/>
    </w:rPr>
  </w:style>
  <w:style w:type="paragraph" w:customStyle="1" w:styleId="SidhuvudPlatina">
    <w:name w:val="Sidhuvud Platina"/>
    <w:rsid w:val="007F56EF"/>
    <w:rPr>
      <w:rFonts w:ascii="Arial" w:hAnsi="Arial" w:cs="Arial"/>
      <w:noProof/>
      <w:sz w:val="16"/>
      <w:szCs w:val="16"/>
    </w:rPr>
  </w:style>
  <w:style w:type="paragraph" w:customStyle="1" w:styleId="ListatankstreckPlatina">
    <w:name w:val="Lista tankstreck Platina"/>
    <w:basedOn w:val="ListapunkterPlatina"/>
    <w:rsid w:val="00FB389D"/>
    <w:pPr>
      <w:numPr>
        <w:numId w:val="27"/>
      </w:numPr>
    </w:pPr>
  </w:style>
  <w:style w:type="paragraph" w:customStyle="1" w:styleId="rendemening">
    <w:name w:val="Ärendemening"/>
    <w:basedOn w:val="Normal"/>
    <w:next w:val="Normal"/>
    <w:rsid w:val="001F15D8"/>
    <w:pPr>
      <w:spacing w:before="60" w:after="120"/>
    </w:pPr>
    <w:rPr>
      <w:rFonts w:ascii="Arial" w:hAnsi="Arial"/>
      <w:b/>
    </w:rPr>
  </w:style>
  <w:style w:type="paragraph" w:customStyle="1" w:styleId="zLedtext">
    <w:name w:val="zLedtext"/>
    <w:basedOn w:val="Normal"/>
    <w:semiHidden/>
    <w:rsid w:val="001F15D8"/>
    <w:pPr>
      <w:spacing w:after="120"/>
    </w:pPr>
    <w:rPr>
      <w:rFonts w:ascii="Arial" w:hAnsi="Arial"/>
      <w:noProof/>
      <w:sz w:val="22"/>
    </w:rPr>
  </w:style>
  <w:style w:type="paragraph" w:customStyle="1" w:styleId="zText">
    <w:name w:val="zText"/>
    <w:basedOn w:val="Normal"/>
    <w:semiHidden/>
    <w:rsid w:val="001F15D8"/>
    <w:rPr>
      <w:noProof/>
    </w:rPr>
  </w:style>
  <w:style w:type="paragraph" w:customStyle="1" w:styleId="zMottagare">
    <w:name w:val="zMottagare"/>
    <w:basedOn w:val="Normal"/>
    <w:rsid w:val="004A0325"/>
    <w:rPr>
      <w:sz w:val="24"/>
      <w:szCs w:val="32"/>
    </w:rPr>
  </w:style>
  <w:style w:type="paragraph" w:customStyle="1" w:styleId="zfSidfot">
    <w:name w:val="zfSidfot"/>
    <w:rsid w:val="004A0325"/>
    <w:pPr>
      <w:tabs>
        <w:tab w:val="left" w:pos="641"/>
      </w:tabs>
      <w:spacing w:before="120"/>
    </w:pPr>
    <w:rPr>
      <w:rFonts w:ascii="Arial" w:hAnsi="Arial"/>
      <w:noProof/>
      <w:sz w:val="12"/>
      <w:szCs w:val="12"/>
    </w:rPr>
  </w:style>
  <w:style w:type="paragraph" w:customStyle="1" w:styleId="zDokNamn">
    <w:name w:val="zDokNamn"/>
    <w:basedOn w:val="Normal"/>
    <w:rsid w:val="004A0325"/>
    <w:pPr>
      <w:spacing w:before="120" w:after="60"/>
    </w:pPr>
    <w:rPr>
      <w:rFonts w:ascii="Arial" w:hAnsi="Arial"/>
      <w:noProof/>
      <w:sz w:val="12"/>
      <w:szCs w:val="12"/>
    </w:rPr>
  </w:style>
  <w:style w:type="paragraph" w:customStyle="1" w:styleId="zSidfot">
    <w:name w:val="zSidfot"/>
    <w:basedOn w:val="Normal"/>
    <w:link w:val="zSidfotChar"/>
    <w:rsid w:val="004A0325"/>
    <w:pPr>
      <w:tabs>
        <w:tab w:val="left" w:pos="641"/>
      </w:tabs>
    </w:pPr>
    <w:rPr>
      <w:rFonts w:ascii="Arial" w:hAnsi="Arial"/>
      <w:iCs/>
      <w:noProof/>
      <w:sz w:val="16"/>
      <w:szCs w:val="16"/>
    </w:rPr>
  </w:style>
  <w:style w:type="character" w:customStyle="1" w:styleId="zSidfotChar">
    <w:name w:val="zSidfot Char"/>
    <w:link w:val="zSidfot"/>
    <w:rsid w:val="004A0325"/>
    <w:rPr>
      <w:rFonts w:ascii="Arial" w:hAnsi="Arial"/>
      <w:iCs/>
      <w:noProof/>
      <w:sz w:val="16"/>
      <w:szCs w:val="16"/>
      <w:lang w:val="sv-SE" w:eastAsia="sv-SE" w:bidi="ar-SA"/>
    </w:rPr>
  </w:style>
  <w:style w:type="paragraph" w:customStyle="1" w:styleId="zSidfotRubriker">
    <w:name w:val="zSidfotRubriker"/>
    <w:basedOn w:val="Normal"/>
    <w:next w:val="zSidfot"/>
    <w:link w:val="zSidfotRubrikerChar"/>
    <w:rsid w:val="004A0325"/>
    <w:rPr>
      <w:rFonts w:ascii="Arial" w:hAnsi="Arial"/>
      <w:b/>
      <w:iCs/>
      <w:noProof/>
      <w:sz w:val="16"/>
      <w:szCs w:val="16"/>
    </w:rPr>
  </w:style>
  <w:style w:type="character" w:customStyle="1" w:styleId="zSidfotRubrikerChar">
    <w:name w:val="zSidfotRubriker Char"/>
    <w:link w:val="zSidfotRubriker"/>
    <w:rsid w:val="004A0325"/>
    <w:rPr>
      <w:rFonts w:ascii="Arial" w:hAnsi="Arial"/>
      <w:b/>
      <w:iCs/>
      <w:noProof/>
      <w:sz w:val="16"/>
      <w:szCs w:val="16"/>
      <w:lang w:val="sv-SE" w:eastAsia="sv-SE" w:bidi="ar-SA"/>
    </w:rPr>
  </w:style>
  <w:style w:type="paragraph" w:styleId="Ballongtext">
    <w:name w:val="Balloon Text"/>
    <w:basedOn w:val="Normal"/>
    <w:link w:val="BallongtextChar"/>
    <w:uiPriority w:val="99"/>
    <w:semiHidden/>
    <w:unhideWhenUsed/>
    <w:rsid w:val="00892F40"/>
    <w:rPr>
      <w:rFonts w:ascii="Tahoma" w:hAnsi="Tahoma" w:cs="Tahoma"/>
      <w:sz w:val="16"/>
      <w:szCs w:val="16"/>
    </w:rPr>
  </w:style>
  <w:style w:type="character" w:customStyle="1" w:styleId="BallongtextChar">
    <w:name w:val="Ballongtext Char"/>
    <w:basedOn w:val="Standardstycketeckensnitt"/>
    <w:link w:val="Ballongtext"/>
    <w:uiPriority w:val="99"/>
    <w:semiHidden/>
    <w:rsid w:val="00892F40"/>
    <w:rPr>
      <w:rFonts w:ascii="Tahoma" w:hAnsi="Tahoma" w:cs="Tahoma"/>
      <w:sz w:val="16"/>
      <w:szCs w:val="16"/>
    </w:rPr>
  </w:style>
  <w:style w:type="paragraph" w:styleId="Sidhuvud">
    <w:name w:val="header"/>
    <w:basedOn w:val="Normal"/>
    <w:link w:val="SidhuvudChar"/>
    <w:uiPriority w:val="99"/>
    <w:unhideWhenUsed/>
    <w:rsid w:val="00AF706C"/>
    <w:pPr>
      <w:tabs>
        <w:tab w:val="center" w:pos="4536"/>
        <w:tab w:val="right" w:pos="9072"/>
      </w:tabs>
    </w:pPr>
  </w:style>
  <w:style w:type="character" w:customStyle="1" w:styleId="SidhuvudChar">
    <w:name w:val="Sidhuvud Char"/>
    <w:basedOn w:val="Standardstycketeckensnitt"/>
    <w:link w:val="Sidhuvud"/>
    <w:uiPriority w:val="99"/>
    <w:rsid w:val="00AF706C"/>
    <w:rPr>
      <w:sz w:val="26"/>
    </w:rPr>
  </w:style>
  <w:style w:type="character" w:customStyle="1" w:styleId="TextPlatinaChar">
    <w:name w:val="Text Platina Char"/>
    <w:link w:val="TextPlatina"/>
    <w:rsid w:val="00AF706C"/>
    <w:rPr>
      <w:rFonts w:cs="Arial"/>
      <w:bCs/>
      <w:sz w:val="24"/>
      <w:szCs w:val="28"/>
    </w:rPr>
  </w:style>
  <w:style w:type="paragraph" w:styleId="Fotnotstext">
    <w:name w:val="footnote text"/>
    <w:basedOn w:val="Normal"/>
    <w:link w:val="FotnotstextChar"/>
    <w:semiHidden/>
    <w:unhideWhenUsed/>
    <w:rsid w:val="00D701F4"/>
    <w:rPr>
      <w:rFonts w:ascii="Garamond" w:hAnsi="Garamond"/>
      <w:sz w:val="20"/>
    </w:rPr>
  </w:style>
  <w:style w:type="character" w:customStyle="1" w:styleId="FotnotstextChar">
    <w:name w:val="Fotnotstext Char"/>
    <w:basedOn w:val="Standardstycketeckensnitt"/>
    <w:link w:val="Fotnotstext"/>
    <w:semiHidden/>
    <w:rsid w:val="00D701F4"/>
    <w:rPr>
      <w:rFonts w:ascii="Garamond" w:hAnsi="Garamond"/>
    </w:rPr>
  </w:style>
  <w:style w:type="character" w:styleId="Fotnotsreferens">
    <w:name w:val="footnote reference"/>
    <w:basedOn w:val="Standardstycketeckensnitt"/>
    <w:semiHidden/>
    <w:unhideWhenUsed/>
    <w:rsid w:val="00D701F4"/>
    <w:rPr>
      <w:vertAlign w:val="superscript"/>
    </w:rPr>
  </w:style>
  <w:style w:type="character" w:customStyle="1" w:styleId="SidfotChar">
    <w:name w:val="Sidfot Char"/>
    <w:basedOn w:val="Standardstycketeckensnitt"/>
    <w:link w:val="Sidfot"/>
    <w:uiPriority w:val="99"/>
    <w:rsid w:val="00A65E78"/>
    <w:rPr>
      <w:sz w:val="26"/>
    </w:rPr>
  </w:style>
  <w:style w:type="paragraph" w:customStyle="1" w:styleId="Ifyllnadsflt">
    <w:name w:val="Ifyllnadsfält"/>
    <w:basedOn w:val="Normal"/>
    <w:link w:val="IfyllnadsfltChar"/>
    <w:qFormat/>
    <w:rsid w:val="00F92239"/>
    <w:pPr>
      <w:spacing w:before="20" w:line="240" w:lineRule="exact"/>
      <w:ind w:left="-57"/>
    </w:pPr>
    <w:rPr>
      <w:rFonts w:ascii="Courier New" w:hAnsi="Courier New"/>
      <w:sz w:val="20"/>
      <w:lang w:eastAsia="en-US"/>
    </w:rPr>
  </w:style>
  <w:style w:type="character" w:customStyle="1" w:styleId="IfyllnadsfltChar">
    <w:name w:val="Ifyllnadsfält Char"/>
    <w:basedOn w:val="Standardstycketeckensnitt"/>
    <w:link w:val="Ifyllnadsflt"/>
    <w:rsid w:val="00F92239"/>
    <w:rPr>
      <w:rFonts w:ascii="Courier New" w:hAnsi="Courier New"/>
      <w:lang w:eastAsia="en-US"/>
    </w:rPr>
  </w:style>
  <w:style w:type="paragraph" w:customStyle="1" w:styleId="verstlldledtext">
    <w:name w:val="Överställd ledtext"/>
    <w:basedOn w:val="Normal"/>
    <w:link w:val="verstlldledtextChar"/>
    <w:qFormat/>
    <w:rsid w:val="00F92239"/>
    <w:pPr>
      <w:spacing w:line="180" w:lineRule="exact"/>
      <w:ind w:left="-57"/>
    </w:pPr>
    <w:rPr>
      <w:rFonts w:ascii="Arial" w:hAnsi="Arial"/>
      <w:sz w:val="14"/>
      <w:lang w:eastAsia="en-US"/>
    </w:rPr>
  </w:style>
  <w:style w:type="character" w:customStyle="1" w:styleId="verstlldledtextChar">
    <w:name w:val="Överställd ledtext Char"/>
    <w:basedOn w:val="Standardstycketeckensnitt"/>
    <w:link w:val="verstlldledtext"/>
    <w:rsid w:val="00F92239"/>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100S864\PlatinaFiles$\Templates\Landstinget%20G&#228;vleborg\Basdokumen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ACA5-DF19-42D9-BEA8-3002F0FA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Basdokumentmall.dot</Template>
  <TotalTime>0</TotalTime>
  <Pages>1</Pages>
  <Words>137</Words>
  <Characters>1261</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Namn</vt:lpstr>
    </vt:vector>
  </TitlesOfParts>
  <Company>Landstinget Gävleborg</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dc:title>
  <dc:creator>Birgitta Johansson</dc:creator>
  <cp:lastModifiedBy>Landström Linda - XT - Trafik och Kund X-trafik</cp:lastModifiedBy>
  <cp:revision>2</cp:revision>
  <cp:lastPrinted>2018-05-22T10:35:00Z</cp:lastPrinted>
  <dcterms:created xsi:type="dcterms:W3CDTF">2018-05-24T11:27:00Z</dcterms:created>
  <dcterms:modified xsi:type="dcterms:W3CDTF">2018-05-24T11:27:00Z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783930897</vt:i4>
  </property>
  <property fmtid="{D5CDD505-2E9C-101B-9397-08002B2CF9AE}" pid="3" name="_NewReviewCycle">
    <vt:lpwstr/>
  </property>
  <property fmtid="{D5CDD505-2E9C-101B-9397-08002B2CF9AE}" pid="4" name="_EmailSubject">
    <vt:lpwstr>Blankett för registerutdrag</vt:lpwstr>
  </property>
  <property fmtid="{D5CDD505-2E9C-101B-9397-08002B2CF9AE}" pid="5" name="_AuthorEmail">
    <vt:lpwstr>birgitta.r.johansson@regiongavleborg.se</vt:lpwstr>
  </property>
  <property fmtid="{D5CDD505-2E9C-101B-9397-08002B2CF9AE}" pid="6" name="_AuthorEmailDisplayName">
    <vt:lpwstr>Johansson Birgitta R - KS - Enhet för informationsförvaltning</vt:lpwstr>
  </property>
  <property fmtid="{D5CDD505-2E9C-101B-9397-08002B2CF9AE}" pid="7" name="_PreviousAdHocReviewCycleID">
    <vt:i4>460926831</vt:i4>
  </property>
  <property fmtid="{D5CDD505-2E9C-101B-9397-08002B2CF9AE}" pid="8" name="_ReviewingToolsShownOnce">
    <vt:lpwstr/>
  </property>
</Properties>
</file>